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E2C0" w14:textId="33A4A0CE" w:rsidR="003360AC" w:rsidRDefault="00CB4D05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  <w:r>
        <w:rPr>
          <w:noProof/>
          <w:lang w:eastAsia="es-ES"/>
        </w:rPr>
        <w:drawing>
          <wp:inline distT="0" distB="0" distL="0" distR="0" wp14:anchorId="5BBFA3A4" wp14:editId="61F5A6BD">
            <wp:extent cx="398145" cy="736600"/>
            <wp:effectExtent l="0" t="0" r="1905" b="6350"/>
            <wp:docPr id="5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7287A332-BF1D-4460-B4EF-8C534F4383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27">
                      <a:extLst>
                        <a:ext uri="{FF2B5EF4-FFF2-40B4-BE49-F238E27FC236}">
                          <a16:creationId xmlns:a16="http://schemas.microsoft.com/office/drawing/2014/main" id="{7287A332-BF1D-4460-B4EF-8C534F43833B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736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310AC1" w:rsidRPr="00310AC1">
        <w:rPr>
          <w:rFonts w:ascii="Arial Narrow" w:hAnsi="Arial Narrow"/>
          <w:b/>
          <w:noProof/>
          <w:color w:val="0759A3" w:themeColor="text2"/>
          <w:sz w:val="36"/>
          <w:lang w:eastAsia="es-ES"/>
        </w:rPr>
        <w:drawing>
          <wp:anchor distT="0" distB="0" distL="114300" distR="114300" simplePos="0" relativeHeight="251663360" behindDoc="1" locked="0" layoutInCell="1" allowOverlap="1" wp14:anchorId="280A8A89" wp14:editId="3771767F">
            <wp:simplePos x="0" y="0"/>
            <wp:positionH relativeFrom="page">
              <wp:posOffset>3086100</wp:posOffset>
            </wp:positionH>
            <wp:positionV relativeFrom="paragraph">
              <wp:posOffset>-986790</wp:posOffset>
            </wp:positionV>
            <wp:extent cx="4573905" cy="6218546"/>
            <wp:effectExtent l="0" t="0" r="283845" b="0"/>
            <wp:wrapNone/>
            <wp:docPr id="4" name="Imagen 4" descr="C:\Users\ICASANSARE001\Desktop\Plantillas\01.-SGNTJ\PlantillasSGNTJ_20160718\Logo SGNTJ\icono_SGN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ASANSARE001\Desktop\Plantillas\01.-SGNTJ\PlantillasSGNTJ_20160718\Logo SGNTJ\icono_SGNT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041">
                      <a:off x="0" y="0"/>
                      <a:ext cx="4573905" cy="621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1A942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288703B9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5EA69344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376C8759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59912D88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318CB032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7D503651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0940BE8F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13DB349E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5B7E3B82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14BDC737" w14:textId="77777777" w:rsidR="003360AC" w:rsidRDefault="003360AC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4F904C6A" w14:textId="77777777" w:rsidR="00BA1F99" w:rsidRDefault="00BA1F99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p w14:paraId="6DD06AA0" w14:textId="77777777" w:rsidR="00310AC1" w:rsidRDefault="00310AC1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</w:pPr>
    </w:p>
    <w:sdt>
      <w:sdtPr>
        <w:rPr>
          <w:rFonts w:cs="Arial"/>
          <w:b/>
          <w:color w:val="0759A3" w:themeColor="text2"/>
          <w:sz w:val="56"/>
        </w:rPr>
        <w:alias w:val="Título"/>
        <w:tag w:val=""/>
        <w:id w:val="439341766"/>
        <w:placeholder>
          <w:docPart w:val="80DC6A0F65984B98B8DCEB24878837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F978072" w14:textId="6A1EE7F2" w:rsidR="003360AC" w:rsidRPr="0043133C" w:rsidRDefault="00584D2E" w:rsidP="003360AC">
          <w:pPr>
            <w:spacing w:line="259" w:lineRule="auto"/>
            <w:jc w:val="left"/>
            <w:rPr>
              <w:rFonts w:ascii="Arial Narrow" w:hAnsi="Arial Narrow"/>
              <w:b/>
              <w:color w:val="0759A3" w:themeColor="text2"/>
              <w:sz w:val="56"/>
            </w:rPr>
          </w:pPr>
          <w:r>
            <w:rPr>
              <w:rFonts w:cs="Arial"/>
              <w:b/>
              <w:color w:val="0759A3" w:themeColor="text2"/>
              <w:sz w:val="56"/>
            </w:rPr>
            <w:t>202</w:t>
          </w:r>
          <w:r w:rsidR="002F6E2D">
            <w:rPr>
              <w:rFonts w:cs="Arial"/>
              <w:b/>
              <w:color w:val="0759A3" w:themeColor="text2"/>
              <w:sz w:val="56"/>
            </w:rPr>
            <w:t>1052</w:t>
          </w:r>
          <w:r w:rsidR="002E7C5D">
            <w:rPr>
              <w:rFonts w:cs="Arial"/>
              <w:b/>
              <w:color w:val="0759A3" w:themeColor="text2"/>
              <w:sz w:val="56"/>
            </w:rPr>
            <w:t>5</w:t>
          </w:r>
          <w:r w:rsidR="007F0DDF">
            <w:rPr>
              <w:rFonts w:cs="Arial"/>
              <w:b/>
              <w:color w:val="0759A3" w:themeColor="text2"/>
              <w:sz w:val="56"/>
            </w:rPr>
            <w:t xml:space="preserve">_Configurar </w:t>
          </w:r>
          <w:proofErr w:type="spellStart"/>
          <w:r w:rsidR="007F0DDF">
            <w:rPr>
              <w:rFonts w:cs="Arial"/>
              <w:b/>
              <w:color w:val="0759A3" w:themeColor="text2"/>
              <w:sz w:val="56"/>
            </w:rPr>
            <w:t>Edge</w:t>
          </w:r>
          <w:proofErr w:type="spellEnd"/>
          <w:r w:rsidR="007F0DDF">
            <w:rPr>
              <w:rFonts w:cs="Arial"/>
              <w:b/>
              <w:color w:val="0759A3" w:themeColor="text2"/>
              <w:sz w:val="56"/>
            </w:rPr>
            <w:t xml:space="preserve"> en modo </w:t>
          </w:r>
          <w:r w:rsidR="002F6E2D">
            <w:rPr>
              <w:rFonts w:cs="Arial"/>
              <w:b/>
              <w:color w:val="0759A3" w:themeColor="text2"/>
              <w:sz w:val="56"/>
            </w:rPr>
            <w:t>IE</w:t>
          </w:r>
          <w:r>
            <w:rPr>
              <w:rFonts w:cs="Arial"/>
              <w:b/>
              <w:color w:val="0759A3" w:themeColor="text2"/>
              <w:sz w:val="56"/>
            </w:rPr>
            <w:t>_v1.0.docx</w:t>
          </w:r>
        </w:p>
      </w:sdtContent>
    </w:sdt>
    <w:sdt>
      <w:sdtPr>
        <w:rPr>
          <w:rFonts w:ascii="Arial Narrow" w:hAnsi="Arial Narrow"/>
          <w:color w:val="4E4E4E" w:themeColor="text1"/>
          <w:sz w:val="52"/>
          <w:szCs w:val="44"/>
        </w:rPr>
        <w:alias w:val="Subtítulo"/>
        <w:tag w:val="Subtítulo"/>
        <w:id w:val="-320659825"/>
        <w:placeholder>
          <w:docPart w:val="9693BD2102114BBCA527BF8DD166262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22278D3A" w14:textId="377F3A2A" w:rsidR="003360AC" w:rsidRPr="0043133C" w:rsidRDefault="00911818" w:rsidP="003360AC">
          <w:pPr>
            <w:tabs>
              <w:tab w:val="left" w:pos="9356"/>
            </w:tabs>
            <w:ind w:right="2"/>
            <w:jc w:val="left"/>
            <w:rPr>
              <w:rFonts w:ascii="Arial Narrow" w:hAnsi="Arial Narrow"/>
              <w:color w:val="4E4E4E" w:themeColor="text1"/>
              <w:sz w:val="52"/>
              <w:szCs w:val="44"/>
            </w:rPr>
          </w:pPr>
          <w:r w:rsidRPr="006B476F">
            <w:rPr>
              <w:rStyle w:val="Textodelmarcadordeposicin"/>
            </w:rPr>
            <w:t>[Comentarios]</w:t>
          </w:r>
        </w:p>
      </w:sdtContent>
    </w:sdt>
    <w:p w14:paraId="6261AEA1" w14:textId="6BFDC339" w:rsidR="005763BE" w:rsidRDefault="00CA7CF2">
      <w:pPr>
        <w:spacing w:line="259" w:lineRule="auto"/>
        <w:jc w:val="left"/>
        <w:rPr>
          <w:rFonts w:ascii="Arial Narrow" w:hAnsi="Arial Narrow"/>
          <w:b/>
          <w:color w:val="0759A3" w:themeColor="text2"/>
          <w:sz w:val="36"/>
        </w:rPr>
        <w:sectPr w:rsidR="005763BE" w:rsidSect="009765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40" w:right="1440" w:bottom="1440" w:left="1440" w:header="624" w:footer="283" w:gutter="0"/>
          <w:cols w:space="720"/>
          <w:docGrid w:linePitch="360"/>
        </w:sectPr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013748AA" wp14:editId="73063FF5">
            <wp:simplePos x="0" y="0"/>
            <wp:positionH relativeFrom="margin">
              <wp:posOffset>0</wp:posOffset>
            </wp:positionH>
            <wp:positionV relativeFrom="paragraph">
              <wp:posOffset>601345</wp:posOffset>
            </wp:positionV>
            <wp:extent cx="2926086" cy="487680"/>
            <wp:effectExtent l="0" t="0" r="7620" b="762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GNTJ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6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B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99FCD" wp14:editId="57B23DE8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57150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3FFB28" id="Conector recto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6pt" to="450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" strokecolor="#033666 [3044]"/>
            </w:pict>
          </mc:Fallback>
        </mc:AlternateContent>
      </w:r>
      <w:r w:rsidR="005763BE">
        <w:rPr>
          <w:rFonts w:ascii="Arial Narrow" w:hAnsi="Arial Narrow"/>
          <w:b/>
          <w:color w:val="0759A3" w:themeColor="text2"/>
          <w:sz w:val="36"/>
        </w:rPr>
        <w:br w:type="page"/>
      </w:r>
    </w:p>
    <w:p w14:paraId="5875380B" w14:textId="77777777" w:rsidR="000D666F" w:rsidRPr="00EF53AC" w:rsidRDefault="000D666F" w:rsidP="00EF53AC">
      <w:pPr>
        <w:pStyle w:val="Ttulo"/>
      </w:pPr>
      <w:r w:rsidRPr="00EF53AC">
        <w:lastRenderedPageBreak/>
        <w:t>Ficha del Documento</w:t>
      </w:r>
    </w:p>
    <w:tbl>
      <w:tblPr>
        <w:tblStyle w:val="Tablaconcuadrcula"/>
        <w:tblW w:w="0" w:type="auto"/>
        <w:tblInd w:w="108" w:type="dxa"/>
        <w:tblBorders>
          <w:top w:val="dotted" w:sz="4" w:space="0" w:color="0759A3" w:themeColor="text2"/>
          <w:left w:val="dotted" w:sz="4" w:space="0" w:color="0759A3" w:themeColor="text2"/>
          <w:bottom w:val="dotted" w:sz="4" w:space="0" w:color="0759A3" w:themeColor="text2"/>
          <w:right w:val="dotted" w:sz="4" w:space="0" w:color="0759A3" w:themeColor="text2"/>
          <w:insideH w:val="dotted" w:sz="4" w:space="0" w:color="0759A3" w:themeColor="text2"/>
          <w:insideV w:val="dotted" w:sz="4" w:space="0" w:color="0759A3" w:themeColor="text2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24"/>
        <w:gridCol w:w="6585"/>
      </w:tblGrid>
      <w:tr w:rsidR="000D666F" w:rsidRPr="000D666F" w14:paraId="37291220" w14:textId="77777777" w:rsidTr="00E25FC4">
        <w:trPr>
          <w:trHeight w:val="320"/>
        </w:trPr>
        <w:tc>
          <w:tcPr>
            <w:tcW w:w="2410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23F3EADE" w14:textId="77777777" w:rsidR="000D666F" w:rsidRPr="000D666F" w:rsidRDefault="000D666F" w:rsidP="000E0B5C">
            <w:pPr>
              <w:pStyle w:val="TablaTtulo1"/>
              <w:jc w:val="left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AUTOR</w:t>
            </w:r>
          </w:p>
        </w:tc>
        <w:sdt>
          <w:sdtPr>
            <w:rPr>
              <w:rStyle w:val="Estilo2"/>
              <w:rFonts w:ascii="Arial Narrow" w:hAnsi="Arial Narrow"/>
            </w:rPr>
            <w:alias w:val="Autor"/>
            <w:tag w:val="Autor"/>
            <w:id w:val="-1458333269"/>
            <w:placeholder>
              <w:docPart w:val="D9E314FA65C540299931048C4D7302FA"/>
            </w:placeholder>
          </w:sdtPr>
          <w:sdtEndPr>
            <w:rPr>
              <w:rStyle w:val="Estilo2"/>
            </w:rPr>
          </w:sdtEndPr>
          <w:sdtContent>
            <w:tc>
              <w:tcPr>
                <w:tcW w:w="6950" w:type="dxa"/>
                <w:shd w:val="clear" w:color="auto" w:fill="FFFFFF" w:themeFill="background1"/>
                <w:tcMar>
                  <w:top w:w="85" w:type="dxa"/>
                  <w:bottom w:w="0" w:type="dxa"/>
                </w:tcMar>
              </w:tcPr>
              <w:p w14:paraId="5F861D90" w14:textId="1774BC3B" w:rsidR="000D666F" w:rsidRPr="000D666F" w:rsidRDefault="00966352" w:rsidP="00966352">
                <w:pPr>
                  <w:rPr>
                    <w:rFonts w:ascii="Arial Narrow" w:hAnsi="Arial Narrow" w:cs="Arial"/>
                    <w:i/>
                    <w:sz w:val="20"/>
                  </w:rPr>
                </w:pPr>
                <w:r>
                  <w:rPr>
                    <w:rStyle w:val="Estilo2"/>
                    <w:rFonts w:ascii="Arial Narrow" w:hAnsi="Arial Narrow"/>
                  </w:rPr>
                  <w:t xml:space="preserve">Desarrollo </w:t>
                </w:r>
                <w:proofErr w:type="spellStart"/>
                <w:r>
                  <w:rPr>
                    <w:rStyle w:val="Estilo2"/>
                    <w:rFonts w:ascii="Arial Narrow" w:hAnsi="Arial Narrow"/>
                  </w:rPr>
                  <w:t>LexNET</w:t>
                </w:r>
                <w:proofErr w:type="spellEnd"/>
              </w:p>
            </w:tc>
          </w:sdtContent>
        </w:sdt>
      </w:tr>
      <w:tr w:rsidR="000D666F" w:rsidRPr="000D666F" w14:paraId="1786505C" w14:textId="77777777" w:rsidTr="00E25FC4">
        <w:trPr>
          <w:trHeight w:val="320"/>
        </w:trPr>
        <w:tc>
          <w:tcPr>
            <w:tcW w:w="2410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3DA93648" w14:textId="77777777" w:rsidR="000D666F" w:rsidRPr="000D666F" w:rsidRDefault="000D666F" w:rsidP="000E0B5C">
            <w:pPr>
              <w:pStyle w:val="TablaTtulo1"/>
              <w:jc w:val="left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ÁREA</w:t>
            </w:r>
          </w:p>
        </w:tc>
        <w:sdt>
          <w:sdtPr>
            <w:rPr>
              <w:rStyle w:val="Estilo2"/>
              <w:rFonts w:ascii="Arial Narrow" w:hAnsi="Arial Narrow"/>
            </w:rPr>
            <w:alias w:val="Área"/>
            <w:tag w:val="Área"/>
            <w:id w:val="810762953"/>
            <w:placeholder>
              <w:docPart w:val="7295846B4BFE4FF3A92EA24F115B2940"/>
            </w:placeholder>
          </w:sdtPr>
          <w:sdtEndPr>
            <w:rPr>
              <w:rStyle w:val="Estilo2"/>
            </w:rPr>
          </w:sdtEndPr>
          <w:sdtContent>
            <w:tc>
              <w:tcPr>
                <w:tcW w:w="6950" w:type="dxa"/>
                <w:shd w:val="clear" w:color="auto" w:fill="FFFFFF" w:themeFill="background1"/>
                <w:tcMar>
                  <w:top w:w="85" w:type="dxa"/>
                  <w:bottom w:w="0" w:type="dxa"/>
                </w:tcMar>
              </w:tcPr>
              <w:p w14:paraId="1F944E23" w14:textId="74090AF7" w:rsidR="000D666F" w:rsidRPr="000D666F" w:rsidRDefault="00BC5D4B" w:rsidP="000E0B5C">
                <w:pPr>
                  <w:jc w:val="left"/>
                  <w:rPr>
                    <w:rFonts w:ascii="Arial Narrow" w:hAnsi="Arial Narrow"/>
                    <w:i/>
                    <w:color w:val="3582C8" w:themeColor="background2"/>
                    <w:sz w:val="20"/>
                  </w:rPr>
                </w:pPr>
                <w:r>
                  <w:rPr>
                    <w:rStyle w:val="Estilo2"/>
                    <w:rFonts w:ascii="Arial Narrow" w:hAnsi="Arial Narrow"/>
                  </w:rPr>
                  <w:t>CPP</w:t>
                </w:r>
              </w:p>
            </w:tc>
          </w:sdtContent>
        </w:sdt>
      </w:tr>
      <w:tr w:rsidR="000D666F" w:rsidRPr="000D666F" w14:paraId="681412A8" w14:textId="77777777" w:rsidTr="00E25FC4">
        <w:trPr>
          <w:trHeight w:val="320"/>
        </w:trPr>
        <w:tc>
          <w:tcPr>
            <w:tcW w:w="2410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16C5A361" w14:textId="77777777" w:rsidR="000D666F" w:rsidRPr="000D666F" w:rsidRDefault="000D666F" w:rsidP="000E0B5C">
            <w:pPr>
              <w:pStyle w:val="TablaTtulo1"/>
              <w:jc w:val="left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PROYECTO</w:t>
            </w:r>
          </w:p>
        </w:tc>
        <w:sdt>
          <w:sdtPr>
            <w:rPr>
              <w:rStyle w:val="Estilo2"/>
              <w:rFonts w:ascii="Arial Narrow" w:hAnsi="Arial Narrow"/>
            </w:rPr>
            <w:alias w:val="Proyecto"/>
            <w:tag w:val="Proyecto"/>
            <w:id w:val="981350426"/>
            <w:placeholder>
              <w:docPart w:val="CC4801D3E16E42D7A4E0953B97E20179"/>
            </w:placeholder>
          </w:sdtPr>
          <w:sdtEndPr>
            <w:rPr>
              <w:rStyle w:val="Estilo2"/>
            </w:rPr>
          </w:sdtEndPr>
          <w:sdtContent>
            <w:tc>
              <w:tcPr>
                <w:tcW w:w="6950" w:type="dxa"/>
                <w:shd w:val="clear" w:color="auto" w:fill="FFFFFF" w:themeFill="background1"/>
                <w:tcMar>
                  <w:top w:w="85" w:type="dxa"/>
                  <w:bottom w:w="0" w:type="dxa"/>
                </w:tcMar>
              </w:tcPr>
              <w:p w14:paraId="37197E6E" w14:textId="08D213DC" w:rsidR="000D666F" w:rsidRPr="000D666F" w:rsidRDefault="00966352" w:rsidP="00966352">
                <w:pPr>
                  <w:jc w:val="left"/>
                  <w:rPr>
                    <w:rFonts w:ascii="Arial Narrow" w:hAnsi="Arial Narrow"/>
                    <w:i/>
                    <w:color w:val="3582C8" w:themeColor="background2"/>
                    <w:sz w:val="20"/>
                  </w:rPr>
                </w:pPr>
                <w:proofErr w:type="spellStart"/>
                <w:r>
                  <w:rPr>
                    <w:rStyle w:val="Estilo2"/>
                    <w:rFonts w:ascii="Arial Narrow" w:hAnsi="Arial Narrow"/>
                  </w:rPr>
                  <w:t>LexNET</w:t>
                </w:r>
                <w:proofErr w:type="spellEnd"/>
              </w:p>
            </w:tc>
          </w:sdtContent>
        </w:sdt>
      </w:tr>
      <w:tr w:rsidR="000D666F" w:rsidRPr="000D666F" w14:paraId="07E2B5DF" w14:textId="77777777" w:rsidTr="00E25FC4">
        <w:trPr>
          <w:trHeight w:val="320"/>
        </w:trPr>
        <w:tc>
          <w:tcPr>
            <w:tcW w:w="2410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651CA8EC" w14:textId="77777777" w:rsidR="000D666F" w:rsidRPr="000D666F" w:rsidRDefault="000D666F" w:rsidP="000E0B5C">
            <w:pPr>
              <w:pStyle w:val="TablaTtulo1"/>
              <w:jc w:val="left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LUGAR DE REALIZACIÓN</w:t>
            </w:r>
          </w:p>
        </w:tc>
        <w:sdt>
          <w:sdtPr>
            <w:rPr>
              <w:rStyle w:val="Estilo2"/>
              <w:rFonts w:ascii="Arial Narrow" w:hAnsi="Arial Narrow"/>
            </w:rPr>
            <w:alias w:val="Lugar de realización"/>
            <w:tag w:val="Lugar de realización"/>
            <w:id w:val="478889322"/>
            <w:placeholder>
              <w:docPart w:val="25382129BEAA4ED4B9C66897DF614E70"/>
            </w:placeholder>
          </w:sdtPr>
          <w:sdtEndPr>
            <w:rPr>
              <w:rStyle w:val="Estilo2"/>
            </w:rPr>
          </w:sdtEndPr>
          <w:sdtContent>
            <w:tc>
              <w:tcPr>
                <w:tcW w:w="6950" w:type="dxa"/>
                <w:shd w:val="clear" w:color="auto" w:fill="FFFFFF" w:themeFill="background1"/>
                <w:tcMar>
                  <w:top w:w="85" w:type="dxa"/>
                  <w:bottom w:w="0" w:type="dxa"/>
                </w:tcMar>
              </w:tcPr>
              <w:p w14:paraId="1789432C" w14:textId="288AAE1E" w:rsidR="000D666F" w:rsidRPr="000D666F" w:rsidRDefault="00BC5D4B" w:rsidP="000E0B5C">
                <w:pPr>
                  <w:jc w:val="left"/>
                  <w:rPr>
                    <w:rFonts w:ascii="Arial Narrow" w:hAnsi="Arial Narrow"/>
                    <w:i/>
                    <w:color w:val="3582C8" w:themeColor="background2"/>
                    <w:sz w:val="20"/>
                  </w:rPr>
                </w:pPr>
                <w:r>
                  <w:rPr>
                    <w:rStyle w:val="Estilo2"/>
                    <w:rFonts w:ascii="Arial Narrow" w:hAnsi="Arial Narrow"/>
                  </w:rPr>
                  <w:t>Madrid</w:t>
                </w:r>
              </w:p>
            </w:tc>
          </w:sdtContent>
        </w:sdt>
      </w:tr>
      <w:tr w:rsidR="000D666F" w:rsidRPr="000D666F" w14:paraId="51FDBC6C" w14:textId="77777777" w:rsidTr="00E25FC4">
        <w:trPr>
          <w:trHeight w:val="320"/>
        </w:trPr>
        <w:tc>
          <w:tcPr>
            <w:tcW w:w="2410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1F67D90C" w14:textId="77777777" w:rsidR="000D666F" w:rsidRPr="000D666F" w:rsidRDefault="000D666F" w:rsidP="000E0B5C">
            <w:pPr>
              <w:pStyle w:val="TablaTtulo1"/>
              <w:jc w:val="left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NOMBRE DEL DOCUMENTO</w:t>
            </w:r>
          </w:p>
        </w:tc>
        <w:sdt>
          <w:sdtPr>
            <w:rPr>
              <w:rStyle w:val="Estilo2"/>
              <w:rFonts w:ascii="Arial Narrow" w:hAnsi="Arial Narrow"/>
            </w:rPr>
            <w:alias w:val="Nombre del documento"/>
            <w:tag w:val="Nombre del documento"/>
            <w:id w:val="-679359535"/>
            <w:placeholder>
              <w:docPart w:val="30F11C69FE45412096646749D9D591E4"/>
            </w:placeholder>
          </w:sdtPr>
          <w:sdtEndPr>
            <w:rPr>
              <w:rStyle w:val="Estilo2"/>
            </w:rPr>
          </w:sdtEndPr>
          <w:sdtContent>
            <w:tc>
              <w:tcPr>
                <w:tcW w:w="6950" w:type="dxa"/>
                <w:shd w:val="clear" w:color="auto" w:fill="FFFFFF" w:themeFill="background1"/>
                <w:tcMar>
                  <w:top w:w="85" w:type="dxa"/>
                  <w:bottom w:w="0" w:type="dxa"/>
                </w:tcMar>
              </w:tcPr>
              <w:sdt>
                <w:sdtPr>
                  <w:rPr>
                    <w:rStyle w:val="Estilo2"/>
                    <w:rFonts w:ascii="Arial Narrow" w:hAnsi="Arial Narrow"/>
                  </w:rPr>
                  <w:alias w:val="Título"/>
                  <w:tag w:val=""/>
                  <w:id w:val="-4527122"/>
                  <w:placeholder>
                    <w:docPart w:val="C7380A551CA5412FAA8759088C9159C4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>
                  <w:rPr>
                    <w:rStyle w:val="Estilo2"/>
                  </w:rPr>
                </w:sdtEndPr>
                <w:sdtContent>
                  <w:p w14:paraId="6DFE5B34" w14:textId="7230A5CC" w:rsidR="000D666F" w:rsidRPr="00966352" w:rsidRDefault="007F0DDF" w:rsidP="00966352">
                    <w:pPr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Style w:val="Estilo2"/>
                        <w:rFonts w:ascii="Arial Narrow" w:hAnsi="Arial Narrow"/>
                      </w:rPr>
                      <w:t xml:space="preserve">20210525_Configurar </w:t>
                    </w:r>
                    <w:proofErr w:type="spellStart"/>
                    <w:r>
                      <w:rPr>
                        <w:rStyle w:val="Estilo2"/>
                        <w:rFonts w:ascii="Arial Narrow" w:hAnsi="Arial Narrow"/>
                      </w:rPr>
                      <w:t>Edge</w:t>
                    </w:r>
                    <w:proofErr w:type="spellEnd"/>
                    <w:r>
                      <w:rPr>
                        <w:rStyle w:val="Estilo2"/>
                        <w:rFonts w:ascii="Arial Narrow" w:hAnsi="Arial Narrow"/>
                      </w:rPr>
                      <w:t xml:space="preserve"> en modo IE_v1.0.docx</w:t>
                    </w:r>
                  </w:p>
                </w:sdtContent>
              </w:sdt>
            </w:tc>
          </w:sdtContent>
        </w:sdt>
      </w:tr>
    </w:tbl>
    <w:p w14:paraId="0E324FAF" w14:textId="77777777" w:rsidR="000D666F" w:rsidRPr="000D666F" w:rsidRDefault="000D666F" w:rsidP="000D666F">
      <w:pPr>
        <w:rPr>
          <w:rFonts w:ascii="Arial Narrow" w:hAnsi="Arial Narrow"/>
          <w:b/>
          <w:color w:val="0759A3" w:themeColor="text2"/>
          <w:sz w:val="12"/>
        </w:rPr>
      </w:pPr>
    </w:p>
    <w:p w14:paraId="3B2794E3" w14:textId="77777777" w:rsidR="000D666F" w:rsidRPr="000D666F" w:rsidRDefault="000D666F" w:rsidP="00EF53AC">
      <w:pPr>
        <w:pStyle w:val="Ttulo"/>
      </w:pPr>
      <w:r w:rsidRPr="000D666F">
        <w:t xml:space="preserve">Control de Versiones del Documento </w:t>
      </w:r>
    </w:p>
    <w:tbl>
      <w:tblPr>
        <w:tblStyle w:val="Tablaconcuadrcula"/>
        <w:tblW w:w="0" w:type="auto"/>
        <w:tblInd w:w="108" w:type="dxa"/>
        <w:tblBorders>
          <w:top w:val="dotted" w:sz="2" w:space="0" w:color="043A6C" w:themeColor="accent1"/>
          <w:left w:val="dotted" w:sz="2" w:space="0" w:color="043A6C" w:themeColor="accent1"/>
          <w:bottom w:val="dotted" w:sz="2" w:space="0" w:color="043A6C" w:themeColor="accent1"/>
          <w:right w:val="dotted" w:sz="2" w:space="0" w:color="043A6C" w:themeColor="accent1"/>
          <w:insideH w:val="dotted" w:sz="2" w:space="0" w:color="043A6C" w:themeColor="accent1"/>
          <w:insideV w:val="dotted" w:sz="2" w:space="0" w:color="043A6C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95"/>
        <w:gridCol w:w="1638"/>
        <w:gridCol w:w="1256"/>
        <w:gridCol w:w="4824"/>
      </w:tblGrid>
      <w:tr w:rsidR="000D666F" w:rsidRPr="000D666F" w14:paraId="2CE5BBFB" w14:textId="77777777" w:rsidTr="00AA1F1F">
        <w:tc>
          <w:tcPr>
            <w:tcW w:w="1195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788797A9" w14:textId="77777777" w:rsidR="000D666F" w:rsidRPr="000D666F" w:rsidRDefault="000D666F" w:rsidP="000E0B5C">
            <w:pPr>
              <w:pStyle w:val="TablaTtulo1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Versión</w:t>
            </w:r>
          </w:p>
        </w:tc>
        <w:tc>
          <w:tcPr>
            <w:tcW w:w="1638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04D22E60" w14:textId="77777777" w:rsidR="000D666F" w:rsidRPr="000D666F" w:rsidRDefault="000D666F" w:rsidP="000E0B5C">
            <w:pPr>
              <w:pStyle w:val="TablaTtulo1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Autor</w:t>
            </w:r>
          </w:p>
        </w:tc>
        <w:tc>
          <w:tcPr>
            <w:tcW w:w="1256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0E49D5A5" w14:textId="77777777" w:rsidR="000D666F" w:rsidRPr="000D666F" w:rsidRDefault="000D666F" w:rsidP="000E0B5C">
            <w:pPr>
              <w:pStyle w:val="TablaTtulo1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Fecha</w:t>
            </w:r>
          </w:p>
        </w:tc>
        <w:tc>
          <w:tcPr>
            <w:tcW w:w="4824" w:type="dxa"/>
            <w:shd w:val="clear" w:color="auto" w:fill="0759A3" w:themeFill="text2"/>
            <w:tcMar>
              <w:top w:w="85" w:type="dxa"/>
              <w:bottom w:w="0" w:type="dxa"/>
            </w:tcMar>
          </w:tcPr>
          <w:p w14:paraId="4195DA55" w14:textId="77777777" w:rsidR="000D666F" w:rsidRPr="000D666F" w:rsidRDefault="000D666F" w:rsidP="000E0B5C">
            <w:pPr>
              <w:pStyle w:val="TablaTtulo1"/>
              <w:rPr>
                <w:rFonts w:ascii="Arial Narrow" w:hAnsi="Arial Narrow"/>
                <w:b w:val="0"/>
              </w:rPr>
            </w:pPr>
            <w:r w:rsidRPr="000D666F">
              <w:rPr>
                <w:rFonts w:ascii="Arial Narrow" w:hAnsi="Arial Narrow"/>
                <w:b w:val="0"/>
              </w:rPr>
              <w:t>Descripción</w:t>
            </w:r>
          </w:p>
        </w:tc>
      </w:tr>
      <w:tr w:rsidR="000D666F" w:rsidRPr="000D666F" w14:paraId="3EA57941" w14:textId="77777777" w:rsidTr="00AA1F1F">
        <w:sdt>
          <w:sdtPr>
            <w:rPr>
              <w:rFonts w:ascii="Arial Narrow" w:hAnsi="Arial Narrow"/>
              <w:sz w:val="20"/>
            </w:rPr>
            <w:alias w:val="Versión"/>
            <w:tag w:val="Versión"/>
            <w:id w:val="-350495450"/>
            <w:placeholder>
              <w:docPart w:val="26FB68B26BFF43D2AA4902E9FA415E61"/>
            </w:placeholder>
          </w:sdtPr>
          <w:sdtEndPr/>
          <w:sdtContent>
            <w:tc>
              <w:tcPr>
                <w:tcW w:w="1195" w:type="dxa"/>
                <w:tcMar>
                  <w:top w:w="85" w:type="dxa"/>
                  <w:bottom w:w="0" w:type="dxa"/>
                </w:tcMar>
              </w:tcPr>
              <w:p w14:paraId="04696281" w14:textId="76FCD9A1" w:rsidR="000D666F" w:rsidRPr="000D666F" w:rsidRDefault="00FD0B02" w:rsidP="00FD0B02">
                <w:pPr>
                  <w:jc w:val="lef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</w:rPr>
                  <w:t>1.0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</w:rPr>
            <w:alias w:val="Autor"/>
            <w:tag w:val="Autor"/>
            <w:id w:val="382138388"/>
            <w:placeholder>
              <w:docPart w:val="21F4BA5E00B34D449BC002968AF52837"/>
            </w:placeholder>
          </w:sdtPr>
          <w:sdtEndPr/>
          <w:sdtContent>
            <w:tc>
              <w:tcPr>
                <w:tcW w:w="1638" w:type="dxa"/>
                <w:tcMar>
                  <w:top w:w="85" w:type="dxa"/>
                  <w:bottom w:w="0" w:type="dxa"/>
                </w:tcMar>
              </w:tcPr>
              <w:p w14:paraId="59F4ABEE" w14:textId="1771F0E0" w:rsidR="000D666F" w:rsidRPr="000D666F" w:rsidRDefault="00966352" w:rsidP="00966352">
                <w:pPr>
                  <w:jc w:val="lef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Desarrollo </w:t>
                </w:r>
                <w:proofErr w:type="spellStart"/>
                <w:r>
                  <w:rPr>
                    <w:rFonts w:ascii="Arial Narrow" w:hAnsi="Arial Narrow"/>
                    <w:sz w:val="20"/>
                  </w:rPr>
                  <w:t>LexNET</w:t>
                </w:r>
                <w:proofErr w:type="spellEnd"/>
              </w:p>
            </w:tc>
          </w:sdtContent>
        </w:sdt>
        <w:tc>
          <w:tcPr>
            <w:tcW w:w="1256" w:type="dxa"/>
            <w:tcMar>
              <w:top w:w="85" w:type="dxa"/>
              <w:bottom w:w="0" w:type="dxa"/>
            </w:tcMar>
          </w:tcPr>
          <w:p w14:paraId="1A74A4BA" w14:textId="6A94BD04" w:rsidR="000D666F" w:rsidRPr="0097653D" w:rsidRDefault="00C27A19" w:rsidP="00A92475">
            <w:pPr>
              <w:pStyle w:val="FechaDocumento"/>
            </w:pPr>
            <w:r>
              <w:t>25</w:t>
            </w:r>
            <w:r w:rsidR="002F6E2D">
              <w:t>/05/2021</w:t>
            </w:r>
          </w:p>
        </w:tc>
        <w:sdt>
          <w:sdtPr>
            <w:rPr>
              <w:rFonts w:ascii="Arial Narrow" w:hAnsi="Arial Narrow"/>
              <w:sz w:val="20"/>
            </w:rPr>
            <w:alias w:val="Descripción del cambio"/>
            <w:tag w:val="Descripción del cambio"/>
            <w:id w:val="647634932"/>
            <w:placeholder>
              <w:docPart w:val="9A29DF6A8E62466A85B8D1FF9B3EB9BF"/>
            </w:placeholder>
          </w:sdtPr>
          <w:sdtEndPr/>
          <w:sdtContent>
            <w:tc>
              <w:tcPr>
                <w:tcW w:w="4824" w:type="dxa"/>
                <w:tcMar>
                  <w:top w:w="85" w:type="dxa"/>
                  <w:bottom w:w="0" w:type="dxa"/>
                </w:tcMar>
              </w:tcPr>
              <w:p w14:paraId="07E03031" w14:textId="5FBA1CAD" w:rsidR="000D666F" w:rsidRPr="000D666F" w:rsidRDefault="00BC5D4B" w:rsidP="000E0B5C">
                <w:pPr>
                  <w:jc w:val="left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</w:rPr>
                  <w:t>Versión inicial del documento</w:t>
                </w:r>
              </w:p>
            </w:tc>
          </w:sdtContent>
        </w:sdt>
      </w:tr>
      <w:tr w:rsidR="00AA1F1F" w:rsidRPr="000D666F" w14:paraId="6E1FDEFC" w14:textId="77777777" w:rsidTr="00AA1F1F">
        <w:tc>
          <w:tcPr>
            <w:tcW w:w="1195" w:type="dxa"/>
            <w:tcMar>
              <w:top w:w="85" w:type="dxa"/>
              <w:bottom w:w="0" w:type="dxa"/>
            </w:tcMar>
          </w:tcPr>
          <w:p w14:paraId="6D2987F4" w14:textId="65D85E23" w:rsidR="00AA1F1F" w:rsidRPr="000D666F" w:rsidRDefault="00AA1F1F" w:rsidP="00AA1F1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638" w:type="dxa"/>
            <w:tcMar>
              <w:top w:w="85" w:type="dxa"/>
              <w:bottom w:w="0" w:type="dxa"/>
            </w:tcMar>
          </w:tcPr>
          <w:p w14:paraId="6D519792" w14:textId="7122F9DC" w:rsidR="00AA1F1F" w:rsidRPr="000D666F" w:rsidRDefault="00AA1F1F" w:rsidP="00AA1F1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6" w:type="dxa"/>
            <w:tcMar>
              <w:top w:w="85" w:type="dxa"/>
              <w:bottom w:w="0" w:type="dxa"/>
            </w:tcMar>
          </w:tcPr>
          <w:p w14:paraId="6E30A6A9" w14:textId="71053DDB" w:rsidR="00AA1F1F" w:rsidRPr="000D666F" w:rsidRDefault="00AA1F1F" w:rsidP="00AA1F1F">
            <w:pPr>
              <w:pStyle w:val="FechaDocumento"/>
            </w:pPr>
          </w:p>
        </w:tc>
        <w:tc>
          <w:tcPr>
            <w:tcW w:w="4824" w:type="dxa"/>
            <w:tcMar>
              <w:top w:w="85" w:type="dxa"/>
              <w:bottom w:w="0" w:type="dxa"/>
            </w:tcMar>
          </w:tcPr>
          <w:p w14:paraId="5B768D84" w14:textId="0F595457" w:rsidR="00AA1F1F" w:rsidRPr="000D666F" w:rsidRDefault="00AA1F1F" w:rsidP="00AA1F1F">
            <w:pPr>
              <w:jc w:val="left"/>
              <w:rPr>
                <w:rFonts w:ascii="Arial Narrow" w:hAnsi="Arial Narrow"/>
              </w:rPr>
            </w:pPr>
          </w:p>
        </w:tc>
      </w:tr>
    </w:tbl>
    <w:p w14:paraId="57BA682D" w14:textId="77777777" w:rsidR="000D666F" w:rsidRPr="000D666F" w:rsidRDefault="000D666F" w:rsidP="000D666F">
      <w:pPr>
        <w:rPr>
          <w:rFonts w:ascii="Arial Narrow" w:hAnsi="Arial Narrow"/>
        </w:rPr>
      </w:pPr>
    </w:p>
    <w:p w14:paraId="253B5F4A" w14:textId="77777777" w:rsidR="000D666F" w:rsidRPr="000D666F" w:rsidRDefault="000D666F">
      <w:pPr>
        <w:spacing w:line="259" w:lineRule="auto"/>
        <w:jc w:val="left"/>
        <w:rPr>
          <w:rFonts w:asciiTheme="minorHAnsi" w:hAnsiTheme="minorHAnsi"/>
          <w:b/>
          <w:bCs/>
          <w:caps/>
        </w:rPr>
      </w:pPr>
    </w:p>
    <w:p w14:paraId="71C364A9" w14:textId="77777777" w:rsidR="005763BE" w:rsidRDefault="005763BE">
      <w:pPr>
        <w:spacing w:line="259" w:lineRule="auto"/>
        <w:jc w:val="left"/>
        <w:rPr>
          <w:rFonts w:asciiTheme="minorHAnsi" w:hAnsiTheme="minorHAnsi"/>
          <w:color w:val="0759A3" w:themeColor="text2"/>
          <w:sz w:val="20"/>
          <w:lang w:val="es-ES_tradnl"/>
        </w:rPr>
      </w:pPr>
      <w:r>
        <w:rPr>
          <w:rFonts w:asciiTheme="minorHAnsi" w:hAnsiTheme="minorHAnsi"/>
          <w:color w:val="0759A3" w:themeColor="text2"/>
          <w:sz w:val="20"/>
          <w:lang w:val="es-ES_tradnl"/>
        </w:rPr>
        <w:br w:type="page"/>
      </w:r>
    </w:p>
    <w:p w14:paraId="6FF98BDF" w14:textId="77777777" w:rsidR="006801C4" w:rsidRPr="006801C4" w:rsidRDefault="006801C4" w:rsidP="006801C4">
      <w:pPr>
        <w:rPr>
          <w:b/>
          <w:color w:val="0759A3" w:themeColor="text2"/>
          <w:sz w:val="36"/>
          <w:lang w:val="es-ES_tradnl"/>
        </w:rPr>
      </w:pPr>
      <w:r w:rsidRPr="006801C4">
        <w:rPr>
          <w:b/>
          <w:color w:val="0759A3" w:themeColor="text2"/>
          <w:sz w:val="36"/>
          <w:lang w:val="es-ES_tradnl"/>
        </w:rPr>
        <w:lastRenderedPageBreak/>
        <w:t>Índice</w:t>
      </w:r>
    </w:p>
    <w:p w14:paraId="20DFB7B0" w14:textId="2204706B" w:rsidR="00780DE9" w:rsidRDefault="00994BD1">
      <w:pPr>
        <w:pStyle w:val="TDC1"/>
        <w:tabs>
          <w:tab w:val="left" w:pos="440"/>
          <w:tab w:val="right" w:leader="dot" w:pos="9017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 w:val="22"/>
          <w:szCs w:val="22"/>
          <w:lang w:eastAsia="es-ES"/>
        </w:rPr>
      </w:pPr>
      <w:r>
        <w:rPr>
          <w:rFonts w:asciiTheme="minorHAnsi" w:hAnsiTheme="minorHAnsi"/>
          <w:b w:val="0"/>
          <w:bCs w:val="0"/>
          <w:caps w:val="0"/>
          <w:lang w:val="es-ES_tradnl"/>
        </w:rPr>
        <w:fldChar w:fldCharType="begin"/>
      </w:r>
      <w:r>
        <w:rPr>
          <w:rFonts w:asciiTheme="minorHAnsi" w:hAnsiTheme="minorHAnsi"/>
          <w:b w:val="0"/>
          <w:bCs w:val="0"/>
          <w:caps w:val="0"/>
          <w:lang w:val="es-ES_tradnl"/>
        </w:rPr>
        <w:instrText xml:space="preserve"> TOC \o "1-3" \h \z \u </w:instrText>
      </w:r>
      <w:r>
        <w:rPr>
          <w:rFonts w:asciiTheme="minorHAnsi" w:hAnsiTheme="minorHAnsi"/>
          <w:b w:val="0"/>
          <w:bCs w:val="0"/>
          <w:caps w:val="0"/>
          <w:lang w:val="es-ES_tradnl"/>
        </w:rPr>
        <w:fldChar w:fldCharType="separate"/>
      </w:r>
      <w:hyperlink w:anchor="_Toc72906609" w:history="1">
        <w:r w:rsidR="00780DE9" w:rsidRPr="00063E25">
          <w:rPr>
            <w:rStyle w:val="Hipervnculo"/>
            <w:noProof/>
            <w:lang w:val="es-ES_tradnl"/>
          </w:rPr>
          <w:t>1</w:t>
        </w:r>
        <w:r w:rsidR="00780DE9">
          <w:rPr>
            <w:rFonts w:asciiTheme="minorHAnsi" w:eastAsiaTheme="minorEastAsia" w:hAnsiTheme="minorHAnsi"/>
            <w:b w:val="0"/>
            <w:bCs w:val="0"/>
            <w:caps w:val="0"/>
            <w:noProof/>
            <w:color w:val="auto"/>
            <w:sz w:val="22"/>
            <w:szCs w:val="22"/>
            <w:lang w:eastAsia="es-ES"/>
          </w:rPr>
          <w:tab/>
        </w:r>
        <w:r w:rsidR="00780DE9" w:rsidRPr="00063E25">
          <w:rPr>
            <w:rStyle w:val="Hipervnculo"/>
            <w:noProof/>
            <w:lang w:val="es-ES_tradnl"/>
          </w:rPr>
          <w:t>introducción</w:t>
        </w:r>
        <w:r w:rsidR="00780DE9">
          <w:rPr>
            <w:noProof/>
            <w:webHidden/>
          </w:rPr>
          <w:tab/>
        </w:r>
        <w:r w:rsidR="00780DE9">
          <w:rPr>
            <w:noProof/>
            <w:webHidden/>
          </w:rPr>
          <w:fldChar w:fldCharType="begin"/>
        </w:r>
        <w:r w:rsidR="00780DE9">
          <w:rPr>
            <w:noProof/>
            <w:webHidden/>
          </w:rPr>
          <w:instrText xml:space="preserve"> PAGEREF _Toc72906609 \h </w:instrText>
        </w:r>
        <w:r w:rsidR="00780DE9">
          <w:rPr>
            <w:noProof/>
            <w:webHidden/>
          </w:rPr>
        </w:r>
        <w:r w:rsidR="00780DE9">
          <w:rPr>
            <w:noProof/>
            <w:webHidden/>
          </w:rPr>
          <w:fldChar w:fldCharType="separate"/>
        </w:r>
        <w:r w:rsidR="00780DE9">
          <w:rPr>
            <w:noProof/>
            <w:webHidden/>
          </w:rPr>
          <w:t>1</w:t>
        </w:r>
        <w:r w:rsidR="00780DE9">
          <w:rPr>
            <w:noProof/>
            <w:webHidden/>
          </w:rPr>
          <w:fldChar w:fldCharType="end"/>
        </w:r>
      </w:hyperlink>
    </w:p>
    <w:p w14:paraId="4196A6C4" w14:textId="0C0B93D8" w:rsidR="00780DE9" w:rsidRDefault="00780DE9">
      <w:pPr>
        <w:pStyle w:val="TDC2"/>
        <w:tabs>
          <w:tab w:val="left" w:pos="880"/>
          <w:tab w:val="right" w:leader="dot" w:pos="9017"/>
        </w:tabs>
        <w:rPr>
          <w:rFonts w:asciiTheme="minorHAnsi" w:eastAsiaTheme="minorEastAsia" w:hAnsiTheme="minorHAnsi"/>
          <w:smallCaps w:val="0"/>
          <w:noProof/>
          <w:szCs w:val="22"/>
          <w:lang w:eastAsia="es-ES"/>
        </w:rPr>
      </w:pPr>
      <w:hyperlink w:anchor="_Toc72906610" w:history="1">
        <w:r w:rsidRPr="00063E25">
          <w:rPr>
            <w:rStyle w:val="Hipervnculo"/>
            <w:noProof/>
          </w:rPr>
          <w:t>1.1</w:t>
        </w:r>
        <w:r>
          <w:rPr>
            <w:rFonts w:asciiTheme="minorHAnsi" w:eastAsiaTheme="minorEastAsia" w:hAnsiTheme="minorHAnsi"/>
            <w:smallCaps w:val="0"/>
            <w:noProof/>
            <w:szCs w:val="22"/>
            <w:lang w:eastAsia="es-ES"/>
          </w:rPr>
          <w:tab/>
        </w:r>
        <w:r w:rsidRPr="00063E25">
          <w:rPr>
            <w:rStyle w:val="Hipervnculo"/>
            <w:noProof/>
          </w:rPr>
          <w:t>Objeto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_Toc72906610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888026" w14:textId="433BFFD7" w:rsidR="00780DE9" w:rsidRDefault="00780DE9">
      <w:pPr>
        <w:pStyle w:val="TDC1"/>
        <w:tabs>
          <w:tab w:val="left" w:pos="440"/>
          <w:tab w:val="right" w:leader="dot" w:pos="9017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  <w:sz w:val="22"/>
          <w:szCs w:val="22"/>
          <w:lang w:eastAsia="es-ES"/>
        </w:rPr>
      </w:pPr>
      <w:hyperlink w:anchor="_Toc72906611" w:history="1">
        <w:r w:rsidRPr="00063E25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color w:val="auto"/>
            <w:sz w:val="22"/>
            <w:szCs w:val="22"/>
            <w:lang w:eastAsia="es-ES"/>
          </w:rPr>
          <w:tab/>
        </w:r>
        <w:r w:rsidRPr="00063E25">
          <w:rPr>
            <w:rStyle w:val="Hipervnculo"/>
            <w:noProof/>
          </w:rPr>
          <w:t>CONFIGURACIÓN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_Toc72906611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AEEDD7" w14:textId="3C443CDD" w:rsidR="004012A7" w:rsidRPr="000B1918" w:rsidRDefault="00994BD1" w:rsidP="000B1918">
      <w:pPr>
        <w:pStyle w:val="TDC1"/>
        <w:spacing w:before="0" w:after="160" w:line="259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 w:val="0"/>
          <w:bCs w:val="0"/>
          <w:caps w:val="0"/>
          <w:lang w:val="es-ES_tradnl"/>
        </w:rPr>
        <w:fldChar w:fldCharType="end"/>
      </w:r>
    </w:p>
    <w:p w14:paraId="5CE71776" w14:textId="77777777" w:rsidR="005763BE" w:rsidRDefault="004012A7">
      <w:pPr>
        <w:spacing w:line="259" w:lineRule="auto"/>
        <w:jc w:val="left"/>
        <w:rPr>
          <w:lang w:val="es-ES_tradnl"/>
        </w:rPr>
        <w:sectPr w:rsidR="005763BE" w:rsidSect="0097653D">
          <w:headerReference w:type="default" r:id="rId21"/>
          <w:footerReference w:type="default" r:id="rId22"/>
          <w:pgSz w:w="11907" w:h="16839" w:code="9"/>
          <w:pgMar w:top="1440" w:right="1440" w:bottom="1134" w:left="1440" w:header="567" w:footer="113" w:gutter="0"/>
          <w:cols w:space="720"/>
          <w:docGrid w:linePitch="360"/>
        </w:sectPr>
      </w:pPr>
      <w:r>
        <w:rPr>
          <w:lang w:val="es-ES_tradnl"/>
        </w:rPr>
        <w:br w:type="page"/>
      </w:r>
    </w:p>
    <w:p w14:paraId="5CF25DEB" w14:textId="7F36F499" w:rsidR="00BC5D4B" w:rsidRDefault="00BC5D4B" w:rsidP="00BC5D4B">
      <w:pPr>
        <w:pStyle w:val="Ttulo1"/>
        <w:rPr>
          <w:lang w:val="es-ES_tradnl"/>
        </w:rPr>
      </w:pPr>
      <w:bookmarkStart w:id="0" w:name="_Toc72906609"/>
      <w:r>
        <w:rPr>
          <w:lang w:val="es-ES_tradnl"/>
        </w:rPr>
        <w:lastRenderedPageBreak/>
        <w:t>introducción</w:t>
      </w:r>
      <w:bookmarkEnd w:id="0"/>
    </w:p>
    <w:p w14:paraId="7A528199" w14:textId="082D3028" w:rsidR="00BC5D4B" w:rsidRPr="00BC5D4B" w:rsidRDefault="00BC5D4B" w:rsidP="000E0B5C">
      <w:pPr>
        <w:pStyle w:val="Ttulo2"/>
      </w:pPr>
      <w:bookmarkStart w:id="1" w:name="_Toc72906610"/>
      <w:r>
        <w:t>Objet</w:t>
      </w:r>
      <w:r w:rsidR="00203987">
        <w:t>o</w:t>
      </w:r>
      <w:bookmarkEnd w:id="1"/>
    </w:p>
    <w:p w14:paraId="01295315" w14:textId="69085105" w:rsidR="00807841" w:rsidRDefault="00966352" w:rsidP="003615F2">
      <w:r>
        <w:t xml:space="preserve">En </w:t>
      </w:r>
      <w:r w:rsidR="00BC5D4B">
        <w:t xml:space="preserve">presente documento </w:t>
      </w:r>
      <w:r w:rsidR="00203987">
        <w:t>tiene como objeto</w:t>
      </w:r>
      <w:r>
        <w:t xml:space="preserve"> </w:t>
      </w:r>
      <w:r w:rsidR="00406B10">
        <w:t xml:space="preserve">especificar los pasos para configurar </w:t>
      </w:r>
      <w:r w:rsidR="00BA21B3">
        <w:t xml:space="preserve">el navegador </w:t>
      </w:r>
      <w:proofErr w:type="spellStart"/>
      <w:r w:rsidR="00406B10">
        <w:t>Edge</w:t>
      </w:r>
      <w:proofErr w:type="spellEnd"/>
      <w:r w:rsidR="00406B10">
        <w:t xml:space="preserve"> en modo IE</w:t>
      </w:r>
      <w:r w:rsidR="00BA21B3">
        <w:t>.</w:t>
      </w:r>
    </w:p>
    <w:p w14:paraId="3FB1D71B" w14:textId="0FB06608" w:rsidR="00807841" w:rsidRDefault="003615F2" w:rsidP="00807841">
      <w:pPr>
        <w:pStyle w:val="Ttulo1"/>
      </w:pPr>
      <w:bookmarkStart w:id="2" w:name="_Toc72906611"/>
      <w:r>
        <w:t>CONFIGURACIÓN</w:t>
      </w:r>
      <w:bookmarkEnd w:id="2"/>
    </w:p>
    <w:p w14:paraId="2B292E6C" w14:textId="583A1677" w:rsidR="006924F8" w:rsidRDefault="006924F8" w:rsidP="006924F8">
      <w:r>
        <w:t xml:space="preserve">Para configurar </w:t>
      </w:r>
      <w:proofErr w:type="spellStart"/>
      <w:r>
        <w:t>Edge</w:t>
      </w:r>
      <w:proofErr w:type="spellEnd"/>
      <w:r>
        <w:t xml:space="preserve"> en modo IE es necesario realizar los siguientes pasos:</w:t>
      </w:r>
    </w:p>
    <w:p w14:paraId="09185221" w14:textId="45BCAB7E" w:rsidR="00CD48BF" w:rsidRPr="00CD48BF" w:rsidRDefault="006924F8" w:rsidP="00CD48BF">
      <w:pPr>
        <w:pStyle w:val="Prrafodelista"/>
        <w:numPr>
          <w:ilvl w:val="0"/>
          <w:numId w:val="28"/>
        </w:numPr>
        <w:rPr>
          <w:rStyle w:val="Hipervnculo"/>
          <w:color w:val="auto"/>
          <w:u w:val="none"/>
        </w:rPr>
      </w:pPr>
      <w:r>
        <w:t xml:space="preserve">Verificar que están instaladas las últimas actualizaciones de Windows y </w:t>
      </w:r>
      <w:proofErr w:type="spellStart"/>
      <w:r>
        <w:t>Edge</w:t>
      </w:r>
      <w:proofErr w:type="spellEnd"/>
      <w:r>
        <w:t xml:space="preserve">: </w:t>
      </w:r>
      <w:hyperlink r:id="rId23" w:anchor="prerequisites" w:history="1">
        <w:proofErr w:type="spellStart"/>
        <w:r>
          <w:rPr>
            <w:rStyle w:val="Hipervnculo"/>
          </w:rPr>
          <w:t>What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is</w:t>
        </w:r>
        <w:proofErr w:type="spellEnd"/>
        <w:r>
          <w:rPr>
            <w:rStyle w:val="Hipervnculo"/>
          </w:rPr>
          <w:t xml:space="preserve"> Internet Explorer </w:t>
        </w:r>
        <w:proofErr w:type="spellStart"/>
        <w:r>
          <w:rPr>
            <w:rStyle w:val="Hipervnculo"/>
          </w:rPr>
          <w:t>mode</w:t>
        </w:r>
        <w:proofErr w:type="spellEnd"/>
        <w:r>
          <w:rPr>
            <w:rStyle w:val="Hipervnculo"/>
          </w:rPr>
          <w:t xml:space="preserve">? | Microsoft </w:t>
        </w:r>
        <w:proofErr w:type="spellStart"/>
        <w:r>
          <w:rPr>
            <w:rStyle w:val="Hipervnculo"/>
          </w:rPr>
          <w:t>Docs</w:t>
        </w:r>
        <w:proofErr w:type="spellEnd"/>
      </w:hyperlink>
    </w:p>
    <w:p w14:paraId="720BD909" w14:textId="77777777" w:rsidR="00CD48BF" w:rsidRPr="00CD48BF" w:rsidRDefault="00CD48BF" w:rsidP="00CD48BF">
      <w:pPr>
        <w:pStyle w:val="Prrafodelista"/>
        <w:rPr>
          <w:rStyle w:val="Hipervnculo"/>
          <w:color w:val="auto"/>
          <w:u w:val="none"/>
        </w:rPr>
      </w:pPr>
    </w:p>
    <w:p w14:paraId="28A3B0B5" w14:textId="6AC473B7" w:rsidR="001F0F4C" w:rsidRDefault="006924F8" w:rsidP="001F0F4C">
      <w:pPr>
        <w:pStyle w:val="Prrafodelista"/>
        <w:numPr>
          <w:ilvl w:val="0"/>
          <w:numId w:val="28"/>
        </w:numPr>
      </w:pPr>
      <w:r>
        <w:t>Identificar la versión de</w:t>
      </w:r>
      <w:r w:rsidR="001F0F4C">
        <w:t xml:space="preserve"> Windows y</w:t>
      </w:r>
      <w:r>
        <w:t xml:space="preserve"> </w:t>
      </w:r>
      <w:proofErr w:type="spellStart"/>
      <w:r>
        <w:t>Edge</w:t>
      </w:r>
      <w:proofErr w:type="spellEnd"/>
      <w:r>
        <w:t xml:space="preserve"> instalada en el equipo introduciendo </w:t>
      </w:r>
      <w:r w:rsidRPr="006924F8">
        <w:rPr>
          <w:b/>
        </w:rPr>
        <w:t>edge://version</w:t>
      </w:r>
      <w:r w:rsidRPr="006924F8">
        <w:t xml:space="preserve"> en </w:t>
      </w:r>
      <w:proofErr w:type="spellStart"/>
      <w:r w:rsidRPr="006924F8">
        <w:t>Edge</w:t>
      </w:r>
      <w:proofErr w:type="spellEnd"/>
    </w:p>
    <w:p w14:paraId="7A2C3DB9" w14:textId="77777777" w:rsidR="001F0F4C" w:rsidRDefault="001F0F4C" w:rsidP="001F0F4C">
      <w:pPr>
        <w:pStyle w:val="Prrafodelista"/>
      </w:pPr>
    </w:p>
    <w:p w14:paraId="0D9833D6" w14:textId="77777777" w:rsidR="001F0F4C" w:rsidRDefault="001F0F4C" w:rsidP="001F0F4C">
      <w:pPr>
        <w:pStyle w:val="Prrafodelista"/>
      </w:pPr>
    </w:p>
    <w:p w14:paraId="2827C0BD" w14:textId="06832DBA" w:rsidR="001F0F4C" w:rsidRDefault="001F0F4C" w:rsidP="001F0F4C">
      <w:pPr>
        <w:pStyle w:val="Prrafodelista"/>
      </w:pPr>
      <w:r>
        <w:rPr>
          <w:noProof/>
          <w:lang w:eastAsia="es-ES"/>
        </w:rPr>
        <w:drawing>
          <wp:inline distT="0" distB="0" distL="0" distR="0" wp14:anchorId="5F0E5D3C" wp14:editId="17925253">
            <wp:extent cx="5734050" cy="866775"/>
            <wp:effectExtent l="19050" t="19050" r="19050" b="285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B3AB7B" w14:textId="77777777" w:rsidR="001F0F4C" w:rsidRDefault="001F0F4C" w:rsidP="001F0F4C">
      <w:pPr>
        <w:ind w:left="360"/>
      </w:pPr>
    </w:p>
    <w:p w14:paraId="5CBA5D16" w14:textId="48C2D51A" w:rsidR="006924F8" w:rsidRDefault="006924F8" w:rsidP="00760B20">
      <w:pPr>
        <w:pStyle w:val="Prrafodelista"/>
        <w:numPr>
          <w:ilvl w:val="0"/>
          <w:numId w:val="28"/>
        </w:numPr>
      </w:pPr>
      <w:r>
        <w:t>Acceder a</w:t>
      </w:r>
      <w:r w:rsidRPr="001F0F4C">
        <w:rPr>
          <w:rFonts w:cs="Arial"/>
        </w:rPr>
        <w:t xml:space="preserve"> </w:t>
      </w:r>
      <w:hyperlink r:id="rId25" w:history="1">
        <w:r w:rsidRPr="001F0F4C">
          <w:rPr>
            <w:rStyle w:val="Hipervnculo"/>
            <w:rFonts w:cs="Arial"/>
            <w:szCs w:val="22"/>
            <w:lang w:val="en-US"/>
          </w:rPr>
          <w:t>https://www.microsoft.com/en-us/edge/business/download</w:t>
        </w:r>
      </w:hyperlink>
      <w:r w:rsidRPr="001F0F4C">
        <w:rPr>
          <w:rFonts w:ascii="Calibri" w:hAnsi="Calibri" w:cs="Calibri"/>
          <w:szCs w:val="22"/>
          <w:lang w:val="en-US"/>
        </w:rPr>
        <w:t xml:space="preserve">, </w:t>
      </w:r>
      <w:r>
        <w:t>sele</w:t>
      </w:r>
      <w:r w:rsidR="001F0F4C">
        <w:t xml:space="preserve">ccionar la versión  de Microsoft </w:t>
      </w:r>
      <w:proofErr w:type="spellStart"/>
      <w:r w:rsidR="001F0F4C">
        <w:t>Edge</w:t>
      </w:r>
      <w:proofErr w:type="spellEnd"/>
    </w:p>
    <w:p w14:paraId="5DBE4EC8" w14:textId="77777777" w:rsidR="001F0F4C" w:rsidRDefault="001F0F4C" w:rsidP="001F0F4C">
      <w:pPr>
        <w:pStyle w:val="Prrafodelista"/>
      </w:pPr>
    </w:p>
    <w:p w14:paraId="145441B3" w14:textId="77777777" w:rsidR="0060233C" w:rsidRPr="006924F8" w:rsidRDefault="0060233C" w:rsidP="0060233C">
      <w:pPr>
        <w:pStyle w:val="Prrafodelista"/>
        <w:numPr>
          <w:ilvl w:val="0"/>
          <w:numId w:val="28"/>
        </w:numPr>
      </w:pPr>
      <w:r>
        <w:t xml:space="preserve">Seleccionar </w:t>
      </w:r>
      <w:proofErr w:type="spellStart"/>
      <w:r w:rsidRPr="006924F8">
        <w:t>Get</w:t>
      </w:r>
      <w:proofErr w:type="spellEnd"/>
      <w:r w:rsidRPr="006924F8">
        <w:t xml:space="preserve"> </w:t>
      </w:r>
      <w:proofErr w:type="spellStart"/>
      <w:r w:rsidRPr="006924F8">
        <w:t>Policy</w:t>
      </w:r>
      <w:proofErr w:type="spellEnd"/>
      <w:r w:rsidRPr="006924F8">
        <w:t xml:space="preserve"> Files</w:t>
      </w:r>
    </w:p>
    <w:p w14:paraId="638FF052" w14:textId="61F83E6C" w:rsidR="006924F8" w:rsidRDefault="00F225A6" w:rsidP="0060233C">
      <w:pPr>
        <w:pStyle w:val="Prrafodelista"/>
      </w:pPr>
      <w:r>
        <w:rPr>
          <w:noProof/>
          <w:lang w:eastAsia="es-ES"/>
        </w:rPr>
        <w:drawing>
          <wp:inline distT="0" distB="0" distL="0" distR="0" wp14:anchorId="2D573285" wp14:editId="053A97A6">
            <wp:extent cx="5724525" cy="2209800"/>
            <wp:effectExtent l="19050" t="19050" r="28575" b="190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D41E41" w14:textId="77777777" w:rsidR="006924F8" w:rsidRDefault="006924F8" w:rsidP="006924F8">
      <w:pPr>
        <w:pStyle w:val="Prrafodelista"/>
      </w:pPr>
    </w:p>
    <w:p w14:paraId="4F2DF1CB" w14:textId="218F78E6" w:rsidR="006924F8" w:rsidRDefault="00ED573F" w:rsidP="006924F8">
      <w:pPr>
        <w:pStyle w:val="Prrafodelista"/>
        <w:numPr>
          <w:ilvl w:val="0"/>
          <w:numId w:val="28"/>
        </w:numPr>
      </w:pPr>
      <w:r>
        <w:t xml:space="preserve">Descargar las políticas y extraer los ficheros del </w:t>
      </w:r>
      <w:proofErr w:type="spellStart"/>
      <w:r>
        <w:t>zip</w:t>
      </w:r>
      <w:proofErr w:type="spellEnd"/>
    </w:p>
    <w:p w14:paraId="63528D9C" w14:textId="257144C8" w:rsidR="00ED573F" w:rsidRDefault="00ED573F" w:rsidP="004E6F0F">
      <w:pPr>
        <w:pStyle w:val="Prrafodelista"/>
        <w:numPr>
          <w:ilvl w:val="0"/>
          <w:numId w:val="28"/>
        </w:numPr>
      </w:pPr>
      <w:r>
        <w:t xml:space="preserve">Acceder a la carpeta descargada </w:t>
      </w:r>
      <w:proofErr w:type="spellStart"/>
      <w:r w:rsidR="004E6F0F" w:rsidRPr="004E6F0F">
        <w:t>MicrosoftEdgePolicyTemplates</w:t>
      </w:r>
      <w:proofErr w:type="spellEnd"/>
      <w:r w:rsidR="004E6F0F" w:rsidRPr="004E6F0F">
        <w:t>\</w:t>
      </w:r>
      <w:proofErr w:type="spellStart"/>
      <w:r w:rsidR="004E6F0F" w:rsidRPr="004E6F0F">
        <w:t>windows</w:t>
      </w:r>
      <w:proofErr w:type="spellEnd"/>
      <w:r w:rsidR="004E6F0F" w:rsidRPr="004E6F0F">
        <w:t>\</w:t>
      </w:r>
      <w:proofErr w:type="spellStart"/>
      <w:r w:rsidR="004E6F0F" w:rsidRPr="004E6F0F">
        <w:t>admx</w:t>
      </w:r>
      <w:proofErr w:type="spellEnd"/>
    </w:p>
    <w:p w14:paraId="5F1FE461" w14:textId="1029AE6E" w:rsidR="006924F8" w:rsidRDefault="00ED573F" w:rsidP="00ED573F">
      <w:pPr>
        <w:pStyle w:val="Prrafodelista"/>
        <w:numPr>
          <w:ilvl w:val="0"/>
          <w:numId w:val="28"/>
        </w:numPr>
      </w:pPr>
      <w:r>
        <w:t xml:space="preserve">Copiar el archivo </w:t>
      </w:r>
      <w:proofErr w:type="spellStart"/>
      <w:r w:rsidRPr="00ED573F">
        <w:t>msedge.admx</w:t>
      </w:r>
      <w:proofErr w:type="spellEnd"/>
    </w:p>
    <w:p w14:paraId="65894FF4" w14:textId="0FC44001" w:rsidR="006924F8" w:rsidRDefault="00ED573F" w:rsidP="004E6F0F">
      <w:pPr>
        <w:pStyle w:val="Prrafodelista"/>
        <w:numPr>
          <w:ilvl w:val="0"/>
          <w:numId w:val="28"/>
        </w:numPr>
      </w:pPr>
      <w:r>
        <w:t xml:space="preserve">Acceder </w:t>
      </w:r>
      <w:r w:rsidR="004E6F0F" w:rsidRPr="004E6F0F">
        <w:t>C:\Windows\PolicyDefinitions</w:t>
      </w:r>
      <w:r w:rsidR="004E6F0F">
        <w:t xml:space="preserve"> y pegar </w:t>
      </w:r>
      <w:proofErr w:type="spellStart"/>
      <w:r w:rsidR="004E6F0F" w:rsidRPr="00ED573F">
        <w:t>msedge.admx</w:t>
      </w:r>
      <w:proofErr w:type="spellEnd"/>
    </w:p>
    <w:p w14:paraId="6EF157E3" w14:textId="0D4F017C" w:rsidR="004E6F0F" w:rsidRDefault="004E6F0F" w:rsidP="004E6F0F">
      <w:pPr>
        <w:pStyle w:val="Prrafodelista"/>
        <w:numPr>
          <w:ilvl w:val="0"/>
          <w:numId w:val="28"/>
        </w:numPr>
      </w:pPr>
      <w:r>
        <w:t xml:space="preserve">Acceder a la carpeta descargada </w:t>
      </w:r>
      <w:proofErr w:type="spellStart"/>
      <w:r w:rsidRPr="004E6F0F">
        <w:t>MicrosoftEdgePolicyTemplates</w:t>
      </w:r>
      <w:proofErr w:type="spellEnd"/>
      <w:r w:rsidRPr="004E6F0F">
        <w:t>\</w:t>
      </w:r>
      <w:proofErr w:type="spellStart"/>
      <w:r w:rsidRPr="004E6F0F">
        <w:t>windows</w:t>
      </w:r>
      <w:proofErr w:type="spellEnd"/>
      <w:r w:rsidRPr="004E6F0F">
        <w:t>\</w:t>
      </w:r>
      <w:proofErr w:type="spellStart"/>
      <w:r w:rsidRPr="004E6F0F">
        <w:t>admx</w:t>
      </w:r>
      <w:proofErr w:type="spellEnd"/>
      <w:r w:rsidRPr="004E6F0F">
        <w:t>\es-ES</w:t>
      </w:r>
    </w:p>
    <w:p w14:paraId="2AF8B196" w14:textId="559EA53C" w:rsidR="004E6F0F" w:rsidRDefault="004E6F0F" w:rsidP="004E6F0F">
      <w:pPr>
        <w:pStyle w:val="Prrafodelista"/>
        <w:numPr>
          <w:ilvl w:val="0"/>
          <w:numId w:val="28"/>
        </w:numPr>
      </w:pPr>
      <w:r>
        <w:t xml:space="preserve">Copiar el archivo </w:t>
      </w:r>
      <w:proofErr w:type="spellStart"/>
      <w:proofErr w:type="gramStart"/>
      <w:r w:rsidRPr="004E6F0F">
        <w:t>msedge.adml</w:t>
      </w:r>
      <w:proofErr w:type="spellEnd"/>
      <w:proofErr w:type="gramEnd"/>
    </w:p>
    <w:p w14:paraId="6C779885" w14:textId="5B94C8B1" w:rsidR="00AE3636" w:rsidRDefault="004E6F0F" w:rsidP="00780DE9">
      <w:pPr>
        <w:pStyle w:val="Prrafodelista"/>
        <w:numPr>
          <w:ilvl w:val="0"/>
          <w:numId w:val="28"/>
        </w:numPr>
      </w:pPr>
      <w:r>
        <w:lastRenderedPageBreak/>
        <w:t xml:space="preserve">Acceder a </w:t>
      </w:r>
      <w:r w:rsidRPr="004E6F0F">
        <w:t>C:\Windows\PolicyDefinitions\es-ES</w:t>
      </w:r>
      <w:r>
        <w:t xml:space="preserve"> y pegar </w:t>
      </w:r>
      <w:proofErr w:type="spellStart"/>
      <w:proofErr w:type="gramStart"/>
      <w:r w:rsidRPr="004E6F0F">
        <w:t>msedge.adml</w:t>
      </w:r>
      <w:proofErr w:type="spellEnd"/>
      <w:proofErr w:type="gramEnd"/>
    </w:p>
    <w:p w14:paraId="2B57D10D" w14:textId="77777777" w:rsidR="003626DA" w:rsidRDefault="003626DA" w:rsidP="003626DA">
      <w:pPr>
        <w:pStyle w:val="Prrafodelista"/>
        <w:numPr>
          <w:ilvl w:val="0"/>
          <w:numId w:val="28"/>
        </w:numPr>
      </w:pPr>
      <w:r>
        <w:t>Abrir el editor de directivas</w:t>
      </w:r>
    </w:p>
    <w:p w14:paraId="62FBAA46" w14:textId="77777777" w:rsidR="003626DA" w:rsidRDefault="003626DA" w:rsidP="003626DA">
      <w:pPr>
        <w:pStyle w:val="Prrafodelista"/>
        <w:numPr>
          <w:ilvl w:val="1"/>
          <w:numId w:val="28"/>
        </w:numPr>
      </w:pPr>
      <w:r>
        <w:t xml:space="preserve">En el teclado seleccionar </w:t>
      </w:r>
      <w:proofErr w:type="spellStart"/>
      <w:r>
        <w:t>Windows+R</w:t>
      </w:r>
      <w:proofErr w:type="spellEnd"/>
    </w:p>
    <w:p w14:paraId="6BC0355D" w14:textId="77777777" w:rsidR="003626DA" w:rsidRDefault="003626DA" w:rsidP="003626DA">
      <w:pPr>
        <w:pStyle w:val="Prrafodelista"/>
        <w:numPr>
          <w:ilvl w:val="1"/>
          <w:numId w:val="28"/>
        </w:numPr>
      </w:pPr>
      <w:r>
        <w:t xml:space="preserve">Introducir </w:t>
      </w:r>
      <w:proofErr w:type="spellStart"/>
      <w:r>
        <w:rPr>
          <w:rFonts w:ascii="Segoe UI" w:hAnsi="Segoe UI" w:cs="Segoe UI"/>
          <w:color w:val="171717"/>
          <w:shd w:val="clear" w:color="auto" w:fill="FFFFFF"/>
        </w:rPr>
        <w:t>gpedit.msc</w:t>
      </w:r>
      <w:proofErr w:type="spellEnd"/>
    </w:p>
    <w:p w14:paraId="7DE64392" w14:textId="516DB9A8" w:rsidR="00C8667D" w:rsidRDefault="003626DA" w:rsidP="00C8667D">
      <w:pPr>
        <w:pStyle w:val="Prrafodelista"/>
        <w:numPr>
          <w:ilvl w:val="0"/>
          <w:numId w:val="28"/>
        </w:numPr>
      </w:pPr>
      <w:r>
        <w:t xml:space="preserve">Acceder a Configuración usuario-&gt;Plantillas Administrativas-&gt;Microsoft </w:t>
      </w:r>
      <w:proofErr w:type="spellStart"/>
      <w:r>
        <w:t>E</w:t>
      </w:r>
      <w:r w:rsidR="00780DE9">
        <w:t>dge</w:t>
      </w:r>
      <w:proofErr w:type="spellEnd"/>
      <w:r w:rsidR="00780DE9">
        <w:t xml:space="preserve">-&gt;Configurar la integración </w:t>
      </w:r>
      <w:r>
        <w:t>de Internet Explorer</w:t>
      </w:r>
    </w:p>
    <w:p w14:paraId="7B388161" w14:textId="75AFC221" w:rsidR="003626DA" w:rsidRDefault="003626DA" w:rsidP="00C8667D">
      <w:pPr>
        <w:pStyle w:val="Prrafodelista"/>
        <w:numPr>
          <w:ilvl w:val="0"/>
          <w:numId w:val="28"/>
        </w:numPr>
      </w:pPr>
      <w:r>
        <w:t>Seleccionar “H</w:t>
      </w:r>
      <w:r w:rsidR="002D5AF0">
        <w:t>abilitada</w:t>
      </w:r>
      <w:r>
        <w:t>”, Modo Internet Explorer y pulsar “Aplicar” y “Aceptar”</w:t>
      </w:r>
    </w:p>
    <w:p w14:paraId="7BC0FC36" w14:textId="406104F7" w:rsidR="002D5AF0" w:rsidRDefault="002D5AF0" w:rsidP="002D5AF0">
      <w:r>
        <w:rPr>
          <w:noProof/>
          <w:lang w:eastAsia="es-ES"/>
        </w:rPr>
        <w:drawing>
          <wp:inline distT="0" distB="0" distL="0" distR="0" wp14:anchorId="6508402F" wp14:editId="1E6D774A">
            <wp:extent cx="5732145" cy="5314315"/>
            <wp:effectExtent l="0" t="0" r="1905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EAE5" w14:textId="5537372F" w:rsidR="002D5AF0" w:rsidRDefault="002D5AF0" w:rsidP="00C8667D">
      <w:pPr>
        <w:pStyle w:val="Prrafodelista"/>
        <w:numPr>
          <w:ilvl w:val="0"/>
          <w:numId w:val="28"/>
        </w:numPr>
      </w:pPr>
      <w:r>
        <w:t xml:space="preserve">Copiar el siguiente </w:t>
      </w:r>
      <w:proofErr w:type="spellStart"/>
      <w:r>
        <w:t>xml</w:t>
      </w:r>
      <w:proofErr w:type="spellEnd"/>
      <w:r>
        <w:t xml:space="preserve"> en una ruta local del equipo</w:t>
      </w:r>
    </w:p>
    <w:p w14:paraId="424CD7D2" w14:textId="75DDC3AC" w:rsidR="002D5AF0" w:rsidRDefault="003646EC" w:rsidP="002D5AF0">
      <w:r>
        <w:object w:dxaOrig="1175" w:dyaOrig="760" w14:anchorId="0B4BB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8.25pt" o:ole="">
            <v:imagedata r:id="rId28" o:title=""/>
          </v:shape>
          <o:OLEObject Type="Embed" ProgID="Package" ShapeID="_x0000_i1025" DrawAspect="Icon" ObjectID="_1683519472" r:id="rId29"/>
        </w:object>
      </w:r>
    </w:p>
    <w:p w14:paraId="740EEBEB" w14:textId="0C233445" w:rsidR="003626DA" w:rsidRDefault="003626DA" w:rsidP="00C8667D">
      <w:pPr>
        <w:pStyle w:val="Prrafodelista"/>
        <w:numPr>
          <w:ilvl w:val="0"/>
          <w:numId w:val="28"/>
        </w:numPr>
      </w:pPr>
      <w:r>
        <w:t>En el editor de directivas acceder a Configuración usuario-&gt;Plantillas Administrativas-&gt;</w:t>
      </w:r>
      <w:r w:rsidR="002D5AF0">
        <w:t>Componentes de Windows</w:t>
      </w:r>
      <w:r>
        <w:t>-&gt;</w:t>
      </w:r>
      <w:r w:rsidR="002D5AF0">
        <w:t>Internet Explorer-&gt;Usar la lista de los sitios web del IE del modo de empresa</w:t>
      </w:r>
    </w:p>
    <w:p w14:paraId="3D98EA59" w14:textId="09A8DCFF" w:rsidR="002D5AF0" w:rsidRDefault="002D5AF0" w:rsidP="00C8667D">
      <w:pPr>
        <w:pStyle w:val="Prrafodelista"/>
        <w:numPr>
          <w:ilvl w:val="0"/>
          <w:numId w:val="28"/>
        </w:numPr>
      </w:pPr>
      <w:r>
        <w:t>Seleccionar “Habilitada”</w:t>
      </w:r>
    </w:p>
    <w:p w14:paraId="7B744BE1" w14:textId="21DB6644" w:rsidR="002D5AF0" w:rsidRDefault="002D5AF0" w:rsidP="002D5AF0">
      <w:pPr>
        <w:pStyle w:val="Prrafodelista"/>
        <w:numPr>
          <w:ilvl w:val="0"/>
          <w:numId w:val="28"/>
        </w:numPr>
      </w:pPr>
      <w:r>
        <w:t xml:space="preserve">Introducir la ruta donde se ha guardado el xml del paso </w:t>
      </w:r>
      <w:r w:rsidR="00780DE9">
        <w:t>15</w:t>
      </w:r>
      <w:bookmarkStart w:id="3" w:name="_GoBack"/>
      <w:bookmarkEnd w:id="3"/>
      <w:r>
        <w:t>, pulsar “Aplicar” y “Aceptar”</w:t>
      </w:r>
    </w:p>
    <w:p w14:paraId="7A802948" w14:textId="683EC5F2" w:rsidR="003F681A" w:rsidRDefault="00484DD4" w:rsidP="002D5AF0">
      <w:pPr>
        <w:pStyle w:val="Prrafodelista"/>
        <w:numPr>
          <w:ilvl w:val="0"/>
          <w:numId w:val="28"/>
        </w:numPr>
      </w:pPr>
      <w:r>
        <w:lastRenderedPageBreak/>
        <w:t>Abrir</w:t>
      </w:r>
      <w:r w:rsidR="003F681A">
        <w:t xml:space="preserve"> </w:t>
      </w:r>
      <w:r>
        <w:t>Microsoft Edge y acceder a lexnet.justicia.es-&gt;la aplicación se abrirá automáticamente en IE11</w:t>
      </w:r>
    </w:p>
    <w:p w14:paraId="43CBEF33" w14:textId="77777777" w:rsidR="004F5C17" w:rsidRDefault="004F5C17" w:rsidP="00B2611F"/>
    <w:p w14:paraId="50A44E5A" w14:textId="4D608D59" w:rsidR="00D86074" w:rsidRPr="00A92475" w:rsidRDefault="00D86074" w:rsidP="00A92475">
      <w:pPr>
        <w:rPr>
          <w:lang w:val="es-ES_tradnl"/>
        </w:rPr>
      </w:pPr>
    </w:p>
    <w:sectPr w:rsidR="00D86074" w:rsidRPr="00A92475" w:rsidSect="002C3C9B">
      <w:headerReference w:type="default" r:id="rId30"/>
      <w:footerReference w:type="default" r:id="rId31"/>
      <w:pgSz w:w="11907" w:h="16839" w:code="9"/>
      <w:pgMar w:top="1440" w:right="1440" w:bottom="1134" w:left="1440" w:header="720" w:footer="113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0D4A" w16cex:dateUtc="2020-09-30T11:57:00Z"/>
  <w16cex:commentExtensible w16cex:durableId="231F0E86" w16cex:dateUtc="2020-09-30T12:02:00Z"/>
  <w16cex:commentExtensible w16cex:durableId="231F0DDF" w16cex:dateUtc="2020-09-30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F4E615" w16cid:durableId="231F0D4A"/>
  <w16cid:commentId w16cid:paraId="0790DBBD" w16cid:durableId="231F0E86"/>
  <w16cid:commentId w16cid:paraId="05D2A87F" w16cid:durableId="231F0D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3D33B" w14:textId="77777777" w:rsidR="005D1BFE" w:rsidRDefault="005D1BFE" w:rsidP="004654F4">
      <w:pPr>
        <w:spacing w:after="0" w:line="240" w:lineRule="auto"/>
      </w:pPr>
      <w:r>
        <w:separator/>
      </w:r>
    </w:p>
  </w:endnote>
  <w:endnote w:type="continuationSeparator" w:id="0">
    <w:p w14:paraId="4121B7EE" w14:textId="77777777" w:rsidR="005D1BFE" w:rsidRDefault="005D1BFE" w:rsidP="0046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egrita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6043" w14:textId="77777777" w:rsidR="00966352" w:rsidRDefault="009663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7A9C" w14:textId="77777777" w:rsidR="00966352" w:rsidRDefault="009663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E657" w14:textId="77777777" w:rsidR="00966352" w:rsidRDefault="0096635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633C" w14:textId="77777777" w:rsidR="00966352" w:rsidRPr="00F962BA" w:rsidRDefault="00966352" w:rsidP="009A2E83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1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405"/>
      <w:gridCol w:w="531"/>
    </w:tblGrid>
    <w:tr w:rsidR="00966352" w:rsidRPr="00A65D68" w14:paraId="78EF50A2" w14:textId="77777777" w:rsidTr="000E0B5C">
      <w:trPr>
        <w:trHeight w:val="57"/>
      </w:trPr>
      <w:tc>
        <w:tcPr>
          <w:tcW w:w="1074" w:type="dxa"/>
          <w:tcBorders>
            <w:top w:val="single" w:sz="4" w:space="0" w:color="0759A3" w:themeColor="text2"/>
          </w:tcBorders>
        </w:tcPr>
        <w:p w14:paraId="74FBD19A" w14:textId="77777777" w:rsidR="00966352" w:rsidRPr="006F5545" w:rsidRDefault="00966352" w:rsidP="000E0B5C">
          <w:pPr>
            <w:pStyle w:val="Piedepgina"/>
            <w:tabs>
              <w:tab w:val="left" w:pos="426"/>
            </w:tabs>
            <w:jc w:val="left"/>
            <w:rPr>
              <w:rFonts w:cs="Arial"/>
              <w:sz w:val="10"/>
              <w:szCs w:val="10"/>
            </w:rPr>
          </w:pPr>
        </w:p>
      </w:tc>
      <w:tc>
        <w:tcPr>
          <w:tcW w:w="7405" w:type="dxa"/>
          <w:tcBorders>
            <w:top w:val="single" w:sz="4" w:space="0" w:color="0759A3" w:themeColor="text2"/>
          </w:tcBorders>
        </w:tcPr>
        <w:p w14:paraId="7BA505DD" w14:textId="77777777" w:rsidR="00966352" w:rsidRPr="006F5545" w:rsidRDefault="00966352" w:rsidP="000E0B5C">
          <w:pPr>
            <w:spacing w:line="259" w:lineRule="auto"/>
            <w:jc w:val="center"/>
            <w:rPr>
              <w:rFonts w:cs="Arial"/>
              <w:sz w:val="10"/>
              <w:szCs w:val="10"/>
            </w:rPr>
          </w:pPr>
        </w:p>
      </w:tc>
      <w:tc>
        <w:tcPr>
          <w:tcW w:w="531" w:type="dxa"/>
          <w:tcBorders>
            <w:top w:val="single" w:sz="4" w:space="0" w:color="0759A3" w:themeColor="text2"/>
          </w:tcBorders>
        </w:tcPr>
        <w:p w14:paraId="04DEF87C" w14:textId="77777777" w:rsidR="00966352" w:rsidRPr="006F5545" w:rsidRDefault="00966352" w:rsidP="000E0B5C">
          <w:pPr>
            <w:pStyle w:val="Piedepgina"/>
            <w:tabs>
              <w:tab w:val="left" w:pos="426"/>
            </w:tabs>
            <w:jc w:val="right"/>
            <w:rPr>
              <w:rFonts w:cs="Arial"/>
              <w:sz w:val="10"/>
              <w:szCs w:val="10"/>
            </w:rPr>
          </w:pPr>
        </w:p>
      </w:tc>
    </w:tr>
    <w:tr w:rsidR="00966352" w:rsidRPr="00C220C6" w14:paraId="6EB27FA6" w14:textId="77777777" w:rsidTr="000E0B5C">
      <w:trPr>
        <w:trHeight w:val="475"/>
      </w:trPr>
      <w:tc>
        <w:tcPr>
          <w:tcW w:w="1074" w:type="dxa"/>
        </w:tcPr>
        <w:p w14:paraId="0FF561C6" w14:textId="34196D6F" w:rsidR="00966352" w:rsidRPr="00C220C6" w:rsidRDefault="00966352" w:rsidP="000E0B5C">
          <w:pPr>
            <w:pStyle w:val="Piedepgina"/>
            <w:tabs>
              <w:tab w:val="left" w:pos="426"/>
            </w:tabs>
            <w:jc w:val="left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STYLEREF  "Fecha Documento"  \* MERGEFORMAT </w:instrText>
          </w:r>
          <w:r>
            <w:rPr>
              <w:rFonts w:cs="Arial"/>
              <w:sz w:val="18"/>
            </w:rPr>
            <w:fldChar w:fldCharType="end"/>
          </w:r>
        </w:p>
      </w:tc>
      <w:tc>
        <w:tcPr>
          <w:tcW w:w="7405" w:type="dxa"/>
        </w:tcPr>
        <w:p w14:paraId="53B4936A" w14:textId="13ABF230" w:rsidR="00966352" w:rsidRPr="00C220C6" w:rsidRDefault="005D1BFE" w:rsidP="000E0B5C">
          <w:pPr>
            <w:spacing w:after="160" w:line="259" w:lineRule="auto"/>
            <w:jc w:val="center"/>
            <w:rPr>
              <w:rFonts w:cs="Arial"/>
              <w:color w:val="4E4E4E" w:themeColor="text1"/>
              <w:sz w:val="18"/>
              <w:szCs w:val="22"/>
            </w:rPr>
          </w:pPr>
          <w:sdt>
            <w:sdtPr>
              <w:rPr>
                <w:rFonts w:cs="Arial"/>
                <w:sz w:val="18"/>
              </w:rPr>
              <w:alias w:val="Título"/>
              <w:tag w:val=""/>
              <w:id w:val="823093162"/>
              <w:placeholder>
                <w:docPart w:val="C327AA4B94144859AAFFC124C6B755E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F0DDF">
                <w:rPr>
                  <w:rFonts w:cs="Arial"/>
                  <w:sz w:val="18"/>
                </w:rPr>
                <w:t xml:space="preserve">20210525_Configurar </w:t>
              </w:r>
              <w:proofErr w:type="spellStart"/>
              <w:r w:rsidR="007F0DDF">
                <w:rPr>
                  <w:rFonts w:cs="Arial"/>
                  <w:sz w:val="18"/>
                </w:rPr>
                <w:t>Edge</w:t>
              </w:r>
              <w:proofErr w:type="spellEnd"/>
              <w:r w:rsidR="007F0DDF">
                <w:rPr>
                  <w:rFonts w:cs="Arial"/>
                  <w:sz w:val="18"/>
                </w:rPr>
                <w:t xml:space="preserve"> en modo IE_v1.0.docx</w:t>
              </w:r>
            </w:sdtContent>
          </w:sdt>
          <w:r w:rsidR="00966352">
            <w:rPr>
              <w:rFonts w:cs="Arial"/>
              <w:sz w:val="18"/>
            </w:rPr>
            <w:t xml:space="preserve"> -</w:t>
          </w:r>
          <w:r w:rsidR="00966352" w:rsidRPr="00C220C6">
            <w:rPr>
              <w:rFonts w:cs="Arial"/>
              <w:sz w:val="18"/>
            </w:rPr>
            <w:t xml:space="preserve"> </w:t>
          </w:r>
          <w:sdt>
            <w:sdtPr>
              <w:rPr>
                <w:rFonts w:cs="Arial"/>
                <w:color w:val="4E4E4E" w:themeColor="text1"/>
                <w:sz w:val="18"/>
                <w:szCs w:val="22"/>
              </w:rPr>
              <w:alias w:val="Subtítulo"/>
              <w:tag w:val="Subtítulo"/>
              <w:id w:val="834421543"/>
              <w:placeholder>
                <w:docPart w:val="8D342797ECBA4C8C9A40C5C16A1007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966352" w:rsidRPr="006B476F">
                <w:rPr>
                  <w:rStyle w:val="Textodelmarcadordeposicin"/>
                </w:rPr>
                <w:t>[Comentarios]</w:t>
              </w:r>
            </w:sdtContent>
          </w:sdt>
        </w:p>
      </w:tc>
      <w:tc>
        <w:tcPr>
          <w:tcW w:w="531" w:type="dxa"/>
        </w:tcPr>
        <w:p w14:paraId="518822F9" w14:textId="1263D505" w:rsidR="00966352" w:rsidRPr="00C220C6" w:rsidRDefault="00966352" w:rsidP="000E0B5C">
          <w:pPr>
            <w:pStyle w:val="Piedepgina"/>
            <w:tabs>
              <w:tab w:val="left" w:pos="426"/>
            </w:tabs>
            <w:jc w:val="right"/>
            <w:rPr>
              <w:rFonts w:cs="Arial"/>
              <w:sz w:val="18"/>
            </w:rPr>
          </w:pPr>
          <w:r w:rsidRPr="00C220C6">
            <w:rPr>
              <w:rFonts w:cs="Arial"/>
              <w:sz w:val="18"/>
            </w:rPr>
            <w:fldChar w:fldCharType="begin"/>
          </w:r>
          <w:r w:rsidRPr="00C220C6">
            <w:rPr>
              <w:rFonts w:cs="Arial"/>
              <w:sz w:val="18"/>
            </w:rPr>
            <w:instrText xml:space="preserve"> PAGE  \* Arabic  \* MERGEFORMAT </w:instrText>
          </w:r>
          <w:r w:rsidRPr="00C220C6">
            <w:rPr>
              <w:rFonts w:cs="Arial"/>
              <w:sz w:val="18"/>
            </w:rPr>
            <w:fldChar w:fldCharType="separate"/>
          </w:r>
          <w:r w:rsidR="00780DE9">
            <w:rPr>
              <w:rFonts w:cs="Arial"/>
              <w:noProof/>
              <w:sz w:val="18"/>
            </w:rPr>
            <w:t>3</w:t>
          </w:r>
          <w:r w:rsidRPr="00C220C6">
            <w:rPr>
              <w:rFonts w:cs="Arial"/>
              <w:sz w:val="18"/>
            </w:rPr>
            <w:fldChar w:fldCharType="end"/>
          </w:r>
        </w:p>
      </w:tc>
    </w:tr>
  </w:tbl>
  <w:p w14:paraId="50D7F14C" w14:textId="77777777" w:rsidR="00966352" w:rsidRPr="00F962BA" w:rsidRDefault="00966352" w:rsidP="009A2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8C43" w14:textId="77777777" w:rsidR="005D1BFE" w:rsidRDefault="005D1BFE" w:rsidP="004654F4">
      <w:pPr>
        <w:spacing w:after="0" w:line="240" w:lineRule="auto"/>
      </w:pPr>
      <w:r>
        <w:separator/>
      </w:r>
    </w:p>
  </w:footnote>
  <w:footnote w:type="continuationSeparator" w:id="0">
    <w:p w14:paraId="31CC6DF0" w14:textId="77777777" w:rsidR="005D1BFE" w:rsidRDefault="005D1BFE" w:rsidP="0046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779C" w14:textId="77777777" w:rsidR="00966352" w:rsidRDefault="009663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4945" w14:textId="77777777" w:rsidR="00966352" w:rsidRDefault="009663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556A" w14:textId="77777777" w:rsidR="00966352" w:rsidRDefault="0096635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FD67" w14:textId="640E3382" w:rsidR="00966352" w:rsidRDefault="00966352" w:rsidP="00325ACF">
    <w:pPr>
      <w:pStyle w:val="Encabezado"/>
      <w:ind w:right="-754"/>
      <w:jc w:val="right"/>
    </w:pPr>
    <w:r w:rsidRPr="00D025BB">
      <w:rPr>
        <w:noProof/>
        <w:lang w:eastAsia="es-ES"/>
      </w:rPr>
      <w:drawing>
        <wp:anchor distT="0" distB="0" distL="114300" distR="114300" simplePos="0" relativeHeight="251703296" behindDoc="0" locked="0" layoutInCell="1" allowOverlap="1" wp14:anchorId="03352A18" wp14:editId="231DAE39">
          <wp:simplePos x="0" y="0"/>
          <wp:positionH relativeFrom="margin">
            <wp:posOffset>3444240</wp:posOffset>
          </wp:positionH>
          <wp:positionV relativeFrom="margin">
            <wp:posOffset>-502285</wp:posOffset>
          </wp:positionV>
          <wp:extent cx="1741170" cy="28956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oblescan003\Documents\SERVICIO_FORMACION\COMUNICACION\SGNTJ\COMUNICACION INTERNA\INTRANET\01_DESARROLLO\02_CONTENIDO\03_ESCRITORIO DE TRABAJO\03_IDENTIDAD CORPORATIVA\No Web\logo_ministerio_SGNTJ_no_web_icono_L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2576" behindDoc="1" locked="0" layoutInCell="1" allowOverlap="1" wp14:anchorId="07D8BBDF" wp14:editId="4F7D43C3">
          <wp:simplePos x="0" y="0"/>
          <wp:positionH relativeFrom="column">
            <wp:posOffset>5525770</wp:posOffset>
          </wp:positionH>
          <wp:positionV relativeFrom="paragraph">
            <wp:posOffset>5715</wp:posOffset>
          </wp:positionV>
          <wp:extent cx="276225" cy="511175"/>
          <wp:effectExtent l="0" t="0" r="9525" b="3175"/>
          <wp:wrapSquare wrapText="bothSides"/>
          <wp:docPr id="28" name="Gráfico 27">
            <a:extLst xmlns:a="http://schemas.openxmlformats.org/drawingml/2006/main">
              <a:ext uri="{FF2B5EF4-FFF2-40B4-BE49-F238E27FC236}">
                <a16:creationId xmlns:a16="http://schemas.microsoft.com/office/drawing/2014/main" id="{7287A332-BF1D-4460-B4EF-8C534F4383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áfico 27">
                    <a:extLst>
                      <a:ext uri="{FF2B5EF4-FFF2-40B4-BE49-F238E27FC236}">
                        <a16:creationId xmlns:a16="http://schemas.microsoft.com/office/drawing/2014/main" id="{7287A332-BF1D-4460-B4EF-8C534F4383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5111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41856" behindDoc="0" locked="0" layoutInCell="1" allowOverlap="1" wp14:anchorId="77DC70C1" wp14:editId="5EDE9F50">
          <wp:simplePos x="0" y="0"/>
          <wp:positionH relativeFrom="column">
            <wp:posOffset>-916940</wp:posOffset>
          </wp:positionH>
          <wp:positionV relativeFrom="paragraph">
            <wp:posOffset>-362585</wp:posOffset>
          </wp:positionV>
          <wp:extent cx="1009650" cy="927735"/>
          <wp:effectExtent l="0" t="0" r="0" b="571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83819" w14:textId="77777777" w:rsidR="00966352" w:rsidRPr="00F962BA" w:rsidRDefault="00966352">
    <w:pPr>
      <w:pStyle w:val="Encabezado"/>
      <w:rPr>
        <w:sz w:val="10"/>
      </w:rPr>
    </w:pPr>
  </w:p>
  <w:p w14:paraId="710D158F" w14:textId="77777777" w:rsidR="00966352" w:rsidRDefault="00966352">
    <w:pPr>
      <w:pStyle w:val="Encabezado"/>
    </w:pPr>
  </w:p>
  <w:p w14:paraId="1E01002B" w14:textId="77777777" w:rsidR="00966352" w:rsidRDefault="00966352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6CF2" w14:textId="77777777" w:rsidR="00966352" w:rsidRDefault="00966352" w:rsidP="00434CDC">
    <w:pPr>
      <w:pStyle w:val="Encabezado"/>
      <w:tabs>
        <w:tab w:val="clear" w:pos="4680"/>
        <w:tab w:val="clear" w:pos="9360"/>
        <w:tab w:val="left" w:pos="3600"/>
        <w:tab w:val="left" w:pos="8108"/>
      </w:tabs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1D929C00" wp14:editId="7C32AEB7">
          <wp:simplePos x="0" y="0"/>
          <wp:positionH relativeFrom="column">
            <wp:posOffset>4236720</wp:posOffset>
          </wp:positionH>
          <wp:positionV relativeFrom="paragraph">
            <wp:posOffset>-113665</wp:posOffset>
          </wp:positionV>
          <wp:extent cx="1716405" cy="285750"/>
          <wp:effectExtent l="0" t="0" r="0" b="0"/>
          <wp:wrapTight wrapText="bothSides">
            <wp:wrapPolygon edited="0">
              <wp:start x="0" y="0"/>
              <wp:lineTo x="0" y="20160"/>
              <wp:lineTo x="21336" y="20160"/>
              <wp:lineTo x="2133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2F9B832F" wp14:editId="7C047AC9">
          <wp:simplePos x="0" y="0"/>
          <wp:positionH relativeFrom="column">
            <wp:posOffset>-925830</wp:posOffset>
          </wp:positionH>
          <wp:positionV relativeFrom="paragraph">
            <wp:posOffset>-459740</wp:posOffset>
          </wp:positionV>
          <wp:extent cx="1009650" cy="927735"/>
          <wp:effectExtent l="0" t="0" r="0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B63232" w14:textId="77777777" w:rsidR="00966352" w:rsidRDefault="00966352">
    <w:pPr>
      <w:pStyle w:val="Encabezado"/>
    </w:pPr>
  </w:p>
  <w:p w14:paraId="09B05713" w14:textId="77777777" w:rsidR="00966352" w:rsidRDefault="00966352" w:rsidP="00605D35">
    <w:pPr>
      <w:pStyle w:val="Encabezado"/>
      <w:tabs>
        <w:tab w:val="clear" w:pos="4680"/>
        <w:tab w:val="clear" w:pos="9360"/>
        <w:tab w:val="left" w:pos="17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BBA"/>
    <w:multiLevelType w:val="hybridMultilevel"/>
    <w:tmpl w:val="6388F326"/>
    <w:lvl w:ilvl="0" w:tplc="9F0056B2">
      <w:start w:val="1"/>
      <w:numFmt w:val="lowerLetter"/>
      <w:pStyle w:val="Listaalfabticaconttulo"/>
      <w:lvlText w:val="%1)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77BAF"/>
    <w:multiLevelType w:val="hybridMultilevel"/>
    <w:tmpl w:val="B00E7D4E"/>
    <w:lvl w:ilvl="0" w:tplc="AA305DE8">
      <w:start w:val="1"/>
      <w:numFmt w:val="lowerLetter"/>
      <w:pStyle w:val="TablaListaAlfabtica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61925"/>
    <w:multiLevelType w:val="hybridMultilevel"/>
    <w:tmpl w:val="A7BC4C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A1FE6"/>
    <w:multiLevelType w:val="hybridMultilevel"/>
    <w:tmpl w:val="4A6ED70E"/>
    <w:lvl w:ilvl="0" w:tplc="704C9DC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C687E"/>
    <w:multiLevelType w:val="hybridMultilevel"/>
    <w:tmpl w:val="E5BC0298"/>
    <w:lvl w:ilvl="0" w:tplc="0FC67D64">
      <w:start w:val="1"/>
      <w:numFmt w:val="decimal"/>
      <w:pStyle w:val="Listanumricaconttulo"/>
      <w:lvlText w:val="%1."/>
      <w:lvlJc w:val="left"/>
      <w:pPr>
        <w:tabs>
          <w:tab w:val="num" w:pos="425"/>
        </w:tabs>
        <w:ind w:left="425" w:hanging="425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81B56"/>
    <w:multiLevelType w:val="hybridMultilevel"/>
    <w:tmpl w:val="A44EB3A2"/>
    <w:lvl w:ilvl="0" w:tplc="CE16B2E0">
      <w:start w:val="1"/>
      <w:numFmt w:val="decimal"/>
      <w:pStyle w:val="TablaListaNumrica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174A0"/>
    <w:multiLevelType w:val="multilevel"/>
    <w:tmpl w:val="F5EAD2CE"/>
    <w:styleLink w:val="ListaSGNTJ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cs="Courier New" w:hint="default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EAB22" w:themeColor="accent6"/>
      </w:rPr>
    </w:lvl>
  </w:abstractNum>
  <w:abstractNum w:abstractNumId="7" w15:restartNumberingAfterBreak="0">
    <w:nsid w:val="194C244A"/>
    <w:multiLevelType w:val="multilevel"/>
    <w:tmpl w:val="3BE2C0A8"/>
    <w:lvl w:ilvl="0">
      <w:start w:val="1"/>
      <w:numFmt w:val="bullet"/>
      <w:pStyle w:val="TablaVietaNivel1conTtulo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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8" w15:restartNumberingAfterBreak="0">
    <w:nsid w:val="2A5B18CB"/>
    <w:multiLevelType w:val="multilevel"/>
    <w:tmpl w:val="631C7EB2"/>
    <w:lvl w:ilvl="0">
      <w:start w:val="1"/>
      <w:numFmt w:val="bullet"/>
      <w:pStyle w:val="VietaNivel1conTitulo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conTtulo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VietaNivel3conTtulo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VietaNivel4conTtulo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VietaNivel5conTtulo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</w:rPr>
    </w:lvl>
    <w:lvl w:ilvl="5">
      <w:start w:val="1"/>
      <w:numFmt w:val="bullet"/>
      <w:pStyle w:val="VietaNivel6conTtulo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conTtulo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</w:rPr>
    </w:lvl>
    <w:lvl w:ilvl="7">
      <w:start w:val="1"/>
      <w:numFmt w:val="bullet"/>
      <w:pStyle w:val="VietaNivel8conTtulo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conTtulo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3EAB22" w:themeColor="accent6"/>
      </w:rPr>
    </w:lvl>
  </w:abstractNum>
  <w:abstractNum w:abstractNumId="9" w15:restartNumberingAfterBreak="0">
    <w:nsid w:val="2B5B7E04"/>
    <w:multiLevelType w:val="multilevel"/>
    <w:tmpl w:val="DF207A80"/>
    <w:lvl w:ilvl="0">
      <w:start w:val="1"/>
      <w:numFmt w:val="bullet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conTtulo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TablaVietaNivel3conTtulo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TablaVietaNivel4conTtulo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TablaVietaNivel5conTtulo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conTtulo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conTutlo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conTtulo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10" w15:restartNumberingAfterBreak="0">
    <w:nsid w:val="2C9223A3"/>
    <w:multiLevelType w:val="multilevel"/>
    <w:tmpl w:val="F3828832"/>
    <w:styleLink w:val="Estilo1"/>
    <w:lvl w:ilvl="0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759A3" w:themeColor="text2"/>
      </w:rPr>
    </w:lvl>
    <w:lvl w:ilvl="4">
      <w:start w:val="1"/>
      <w:numFmt w:val="bullet"/>
      <w:lvlText w:val=""/>
      <w:lvlJc w:val="left"/>
      <w:pPr>
        <w:ind w:left="3600" w:hanging="360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4E4E4E" w:themeColor="tex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3EAB22" w:themeColor="accent6"/>
      </w:rPr>
    </w:lvl>
  </w:abstractNum>
  <w:abstractNum w:abstractNumId="11" w15:restartNumberingAfterBreak="0">
    <w:nsid w:val="2CE15C51"/>
    <w:multiLevelType w:val="multilevel"/>
    <w:tmpl w:val="6A1E66F6"/>
    <w:lvl w:ilvl="0">
      <w:start w:val="1"/>
      <w:numFmt w:val="bullet"/>
      <w:pStyle w:val="VietaNivel1"/>
      <w:lvlText w:val=""/>
      <w:lvlJc w:val="left"/>
      <w:pPr>
        <w:tabs>
          <w:tab w:val="num" w:pos="1512"/>
        </w:tabs>
        <w:ind w:left="1626" w:hanging="491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VietaNivel2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VietaNivel3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VietaNivel4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VietaNivel5"/>
      <w:lvlText w:val=""/>
      <w:lvlJc w:val="left"/>
      <w:pPr>
        <w:tabs>
          <w:tab w:val="num" w:pos="2835"/>
        </w:tabs>
        <w:ind w:left="2835" w:hanging="283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VietaNivel6"/>
      <w:lvlText w:val="o"/>
      <w:lvlJc w:val="left"/>
      <w:pPr>
        <w:tabs>
          <w:tab w:val="num" w:pos="3402"/>
        </w:tabs>
        <w:ind w:left="3402" w:hanging="283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VietaNivel7"/>
      <w:lvlText w:val=""/>
      <w:lvlJc w:val="left"/>
      <w:pPr>
        <w:tabs>
          <w:tab w:val="num" w:pos="3969"/>
        </w:tabs>
        <w:ind w:left="3969" w:hanging="283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VietaNivel8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VietaNivel9"/>
      <w:lvlText w:val=""/>
      <w:lvlJc w:val="left"/>
      <w:pPr>
        <w:tabs>
          <w:tab w:val="num" w:pos="5670"/>
        </w:tabs>
        <w:ind w:left="5670" w:hanging="283"/>
      </w:pPr>
      <w:rPr>
        <w:rFonts w:ascii="Symbol" w:hAnsi="Symbol" w:hint="default"/>
        <w:color w:val="3EAB22" w:themeColor="accent6"/>
      </w:rPr>
    </w:lvl>
  </w:abstractNum>
  <w:abstractNum w:abstractNumId="12" w15:restartNumberingAfterBreak="0">
    <w:nsid w:val="3E8D6642"/>
    <w:multiLevelType w:val="multilevel"/>
    <w:tmpl w:val="B224BB14"/>
    <w:lvl w:ilvl="0">
      <w:start w:val="1"/>
      <w:numFmt w:val="bullet"/>
      <w:pStyle w:val="Textovietanivel1"/>
      <w:lvlText w:val="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759A3" w:themeColor="text2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pStyle w:val="TablaVietaNivel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759A3" w:themeColor="text2"/>
      </w:rPr>
    </w:lvl>
    <w:lvl w:ilvl="2">
      <w:start w:val="1"/>
      <w:numFmt w:val="bullet"/>
      <w:pStyle w:val="TablaVietaNivel3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759A3" w:themeColor="text2"/>
      </w:rPr>
    </w:lvl>
    <w:lvl w:ilvl="3">
      <w:start w:val="1"/>
      <w:numFmt w:val="bullet"/>
      <w:pStyle w:val="TablaVietaNivel4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0759A3" w:themeColor="text2"/>
      </w:rPr>
    </w:lvl>
    <w:lvl w:ilvl="4">
      <w:start w:val="1"/>
      <w:numFmt w:val="bullet"/>
      <w:pStyle w:val="TablaVietaNivel5"/>
      <w:lvlText w:val="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  <w:color w:val="4E4E4E" w:themeColor="text1"/>
      </w:rPr>
    </w:lvl>
    <w:lvl w:ilvl="5">
      <w:start w:val="1"/>
      <w:numFmt w:val="bullet"/>
      <w:pStyle w:val="TablaVietaNivel6"/>
      <w:lvlText w:val="o"/>
      <w:lvlJc w:val="left"/>
      <w:pPr>
        <w:tabs>
          <w:tab w:val="num" w:pos="3119"/>
        </w:tabs>
        <w:ind w:left="3119" w:hanging="284"/>
      </w:pPr>
      <w:rPr>
        <w:rFonts w:ascii="Courier New" w:hAnsi="Courier New" w:hint="default"/>
        <w:color w:val="4E4E4E" w:themeColor="text1"/>
      </w:rPr>
    </w:lvl>
    <w:lvl w:ilvl="6">
      <w:start w:val="1"/>
      <w:numFmt w:val="bullet"/>
      <w:pStyle w:val="TablaVietaNivel7"/>
      <w:lvlText w:val="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4E4E4E" w:themeColor="text1"/>
      </w:rPr>
    </w:lvl>
    <w:lvl w:ilvl="7">
      <w:start w:val="1"/>
      <w:numFmt w:val="bullet"/>
      <w:pStyle w:val="TablaVietaNivel8conTtulo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  <w:color w:val="4E4E4E" w:themeColor="text1"/>
      </w:rPr>
    </w:lvl>
    <w:lvl w:ilvl="8">
      <w:start w:val="1"/>
      <w:numFmt w:val="bullet"/>
      <w:pStyle w:val="TablaVietaNivel9"/>
      <w:lvlText w:val=""/>
      <w:lvlJc w:val="left"/>
      <w:pPr>
        <w:tabs>
          <w:tab w:val="num" w:pos="4820"/>
        </w:tabs>
        <w:ind w:left="4820" w:hanging="284"/>
      </w:pPr>
      <w:rPr>
        <w:rFonts w:ascii="Symbol" w:hAnsi="Symbol" w:hint="default"/>
        <w:color w:val="3EAB22" w:themeColor="accent6"/>
      </w:rPr>
    </w:lvl>
  </w:abstractNum>
  <w:abstractNum w:abstractNumId="13" w15:restartNumberingAfterBreak="0">
    <w:nsid w:val="409544C4"/>
    <w:multiLevelType w:val="hybridMultilevel"/>
    <w:tmpl w:val="330E3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B46D0"/>
    <w:multiLevelType w:val="multilevel"/>
    <w:tmpl w:val="DD2C9AAC"/>
    <w:styleLink w:val="ListaSGNTJ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14:numForm w14:val="lining"/>
        <w14:numSpacing w14:val="tabular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06410C"/>
    <w:multiLevelType w:val="hybridMultilevel"/>
    <w:tmpl w:val="43CC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C7F98"/>
    <w:multiLevelType w:val="hybridMultilevel"/>
    <w:tmpl w:val="5F781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E4EFA"/>
    <w:multiLevelType w:val="hybridMultilevel"/>
    <w:tmpl w:val="B952ECA2"/>
    <w:lvl w:ilvl="0" w:tplc="79986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37CFE"/>
    <w:multiLevelType w:val="multilevel"/>
    <w:tmpl w:val="D398F2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59E322C0"/>
    <w:multiLevelType w:val="hybridMultilevel"/>
    <w:tmpl w:val="57524F30"/>
    <w:lvl w:ilvl="0" w:tplc="5B009464">
      <w:start w:val="1"/>
      <w:numFmt w:val="lowerLetter"/>
      <w:pStyle w:val="Listaalfabtica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F1161C"/>
    <w:multiLevelType w:val="multilevel"/>
    <w:tmpl w:val="76A049FE"/>
    <w:lvl w:ilvl="0">
      <w:start w:val="1"/>
      <w:numFmt w:val="bullet"/>
      <w:pStyle w:val="TablaVietaNivel1"/>
      <w:lvlText w:val=""/>
      <w:lvlJc w:val="left"/>
      <w:pPr>
        <w:ind w:left="360" w:hanging="360"/>
      </w:pPr>
      <w:rPr>
        <w:rFonts w:ascii="Wingdings 2" w:hAnsi="Wingdings 2" w:hint="default"/>
        <w:color w:val="0759A3" w:themeColor="text2"/>
        <w:sz w:val="22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759A3" w:themeColor="text2"/>
        <w:sz w:val="2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Wide Latin" w:hAnsi="Wide Latin" w:hint="default"/>
        <w:color w:val="0759A3" w:themeColor="text2"/>
        <w:sz w:val="22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759A3" w:themeColor="text2"/>
        <w:sz w:val="22"/>
      </w:rPr>
    </w:lvl>
    <w:lvl w:ilvl="4">
      <w:start w:val="1"/>
      <w:numFmt w:val="bullet"/>
      <w:lvlText w:val=""/>
      <w:lvlJc w:val="left"/>
      <w:pPr>
        <w:ind w:left="1800" w:hanging="360"/>
      </w:pPr>
      <w:rPr>
        <w:rFonts w:ascii="Wingdings 2" w:hAnsi="Wingdings 2" w:hint="default"/>
        <w:color w:val="4E4E4E" w:themeColor="text1"/>
        <w:sz w:val="22"/>
      </w:rPr>
    </w:lvl>
    <w:lvl w:ilvl="5">
      <w:start w:val="1"/>
      <w:numFmt w:val="bullet"/>
      <w:lvlText w:val=""/>
      <w:lvlJc w:val="left"/>
      <w:pPr>
        <w:ind w:left="2160" w:hanging="360"/>
      </w:pPr>
      <w:rPr>
        <w:rFonts w:ascii="Wingdings 2" w:hAnsi="Wingdings 2" w:hint="default"/>
        <w:color w:val="4E4E4E" w:themeColor="text1"/>
        <w:sz w:val="2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Wide Latin" w:hAnsi="Wide Latin" w:hint="default"/>
        <w:color w:val="4E4E4E" w:themeColor="text1"/>
        <w:sz w:val="22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4E4E4E" w:themeColor="text1"/>
        <w:sz w:val="22"/>
      </w:rPr>
    </w:lvl>
    <w:lvl w:ilvl="8">
      <w:start w:val="1"/>
      <w:numFmt w:val="bullet"/>
      <w:lvlText w:val=""/>
      <w:lvlJc w:val="left"/>
      <w:pPr>
        <w:ind w:left="3240" w:hanging="360"/>
      </w:pPr>
      <w:rPr>
        <w:rFonts w:ascii="Wingdings 2" w:hAnsi="Wingdings 2" w:hint="default"/>
        <w:color w:val="4E4E4E" w:themeColor="text1"/>
      </w:rPr>
    </w:lvl>
  </w:abstractNum>
  <w:abstractNum w:abstractNumId="21" w15:restartNumberingAfterBreak="0">
    <w:nsid w:val="635155D8"/>
    <w:multiLevelType w:val="multilevel"/>
    <w:tmpl w:val="F30A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6616E9"/>
    <w:multiLevelType w:val="multilevel"/>
    <w:tmpl w:val="223E2B6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272727" w:themeColor="text1" w:themeShade="8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6ED55A1"/>
    <w:multiLevelType w:val="hybridMultilevel"/>
    <w:tmpl w:val="92924F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04143"/>
    <w:multiLevelType w:val="hybridMultilevel"/>
    <w:tmpl w:val="8070D51E"/>
    <w:lvl w:ilvl="0" w:tplc="4A90ED66">
      <w:start w:val="1"/>
      <w:numFmt w:val="decimal"/>
      <w:pStyle w:val="Listanumric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45471"/>
    <w:multiLevelType w:val="hybridMultilevel"/>
    <w:tmpl w:val="8A041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56851"/>
    <w:multiLevelType w:val="multilevel"/>
    <w:tmpl w:val="5012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B24E5"/>
    <w:multiLevelType w:val="hybridMultilevel"/>
    <w:tmpl w:val="5F781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9"/>
  </w:num>
  <w:num w:numId="8">
    <w:abstractNumId w:val="0"/>
  </w:num>
  <w:num w:numId="9">
    <w:abstractNumId w:val="20"/>
  </w:num>
  <w:num w:numId="10">
    <w:abstractNumId w:val="24"/>
  </w:num>
  <w:num w:numId="11">
    <w:abstractNumId w:val="4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2"/>
  </w:num>
  <w:num w:numId="17">
    <w:abstractNumId w:val="23"/>
  </w:num>
  <w:num w:numId="18">
    <w:abstractNumId w:val="16"/>
  </w:num>
  <w:num w:numId="19">
    <w:abstractNumId w:val="27"/>
  </w:num>
  <w:num w:numId="20">
    <w:abstractNumId w:val="17"/>
  </w:num>
  <w:num w:numId="21">
    <w:abstractNumId w:val="2"/>
  </w:num>
  <w:num w:numId="22">
    <w:abstractNumId w:val="3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CF"/>
    <w:rsid w:val="00000941"/>
    <w:rsid w:val="00004F1F"/>
    <w:rsid w:val="0000630E"/>
    <w:rsid w:val="0001584B"/>
    <w:rsid w:val="0002563D"/>
    <w:rsid w:val="000306EF"/>
    <w:rsid w:val="00031576"/>
    <w:rsid w:val="00032CF0"/>
    <w:rsid w:val="00033361"/>
    <w:rsid w:val="000363E9"/>
    <w:rsid w:val="000409DB"/>
    <w:rsid w:val="00042520"/>
    <w:rsid w:val="00042CA3"/>
    <w:rsid w:val="0005007E"/>
    <w:rsid w:val="0005036B"/>
    <w:rsid w:val="00051518"/>
    <w:rsid w:val="00054556"/>
    <w:rsid w:val="00054960"/>
    <w:rsid w:val="00057AC6"/>
    <w:rsid w:val="00061A7C"/>
    <w:rsid w:val="00063059"/>
    <w:rsid w:val="000673F2"/>
    <w:rsid w:val="00073E98"/>
    <w:rsid w:val="000772AD"/>
    <w:rsid w:val="00077678"/>
    <w:rsid w:val="00077F7C"/>
    <w:rsid w:val="00083C1F"/>
    <w:rsid w:val="00083C9D"/>
    <w:rsid w:val="00086D85"/>
    <w:rsid w:val="00092A2E"/>
    <w:rsid w:val="00095A94"/>
    <w:rsid w:val="0009768F"/>
    <w:rsid w:val="000A2A30"/>
    <w:rsid w:val="000A3A7C"/>
    <w:rsid w:val="000B1918"/>
    <w:rsid w:val="000B2670"/>
    <w:rsid w:val="000B3EFD"/>
    <w:rsid w:val="000B5592"/>
    <w:rsid w:val="000C4879"/>
    <w:rsid w:val="000C5707"/>
    <w:rsid w:val="000C589A"/>
    <w:rsid w:val="000D2250"/>
    <w:rsid w:val="000D666F"/>
    <w:rsid w:val="000D75A8"/>
    <w:rsid w:val="000E0B5C"/>
    <w:rsid w:val="000E2165"/>
    <w:rsid w:val="000E5CE5"/>
    <w:rsid w:val="000F007D"/>
    <w:rsid w:val="000F1C74"/>
    <w:rsid w:val="000F1D52"/>
    <w:rsid w:val="000F4199"/>
    <w:rsid w:val="000F7D1C"/>
    <w:rsid w:val="00100DCD"/>
    <w:rsid w:val="00102C5A"/>
    <w:rsid w:val="0011180A"/>
    <w:rsid w:val="00114E21"/>
    <w:rsid w:val="00114FC3"/>
    <w:rsid w:val="0011673E"/>
    <w:rsid w:val="00130C8A"/>
    <w:rsid w:val="00133844"/>
    <w:rsid w:val="00140767"/>
    <w:rsid w:val="00145422"/>
    <w:rsid w:val="001548E9"/>
    <w:rsid w:val="001609B0"/>
    <w:rsid w:val="0016379C"/>
    <w:rsid w:val="00175BE1"/>
    <w:rsid w:val="00177B13"/>
    <w:rsid w:val="00180BF7"/>
    <w:rsid w:val="0018373F"/>
    <w:rsid w:val="001860BE"/>
    <w:rsid w:val="00187E31"/>
    <w:rsid w:val="001A03F1"/>
    <w:rsid w:val="001A338B"/>
    <w:rsid w:val="001B023B"/>
    <w:rsid w:val="001C37DF"/>
    <w:rsid w:val="001C5A23"/>
    <w:rsid w:val="001C685B"/>
    <w:rsid w:val="001C74AB"/>
    <w:rsid w:val="001D0EB3"/>
    <w:rsid w:val="001E10DB"/>
    <w:rsid w:val="001E200E"/>
    <w:rsid w:val="001F0F4C"/>
    <w:rsid w:val="001F7798"/>
    <w:rsid w:val="001F7E7A"/>
    <w:rsid w:val="00203987"/>
    <w:rsid w:val="00203FCA"/>
    <w:rsid w:val="00210E33"/>
    <w:rsid w:val="00215F03"/>
    <w:rsid w:val="00222A51"/>
    <w:rsid w:val="0023043E"/>
    <w:rsid w:val="002367B3"/>
    <w:rsid w:val="00250FF8"/>
    <w:rsid w:val="0025272D"/>
    <w:rsid w:val="00253FE3"/>
    <w:rsid w:val="0025410E"/>
    <w:rsid w:val="002550FA"/>
    <w:rsid w:val="0025600C"/>
    <w:rsid w:val="00265DBC"/>
    <w:rsid w:val="00271540"/>
    <w:rsid w:val="00271D8C"/>
    <w:rsid w:val="00272E89"/>
    <w:rsid w:val="00280514"/>
    <w:rsid w:val="00280ED9"/>
    <w:rsid w:val="00281FAD"/>
    <w:rsid w:val="00286593"/>
    <w:rsid w:val="00287E5C"/>
    <w:rsid w:val="0029010C"/>
    <w:rsid w:val="00291442"/>
    <w:rsid w:val="00292D8B"/>
    <w:rsid w:val="00294CA2"/>
    <w:rsid w:val="002A3A1D"/>
    <w:rsid w:val="002A4A29"/>
    <w:rsid w:val="002B02D7"/>
    <w:rsid w:val="002B3C00"/>
    <w:rsid w:val="002B50CF"/>
    <w:rsid w:val="002C3C9B"/>
    <w:rsid w:val="002C41BE"/>
    <w:rsid w:val="002C42A4"/>
    <w:rsid w:val="002C5582"/>
    <w:rsid w:val="002C7AAC"/>
    <w:rsid w:val="002D4C45"/>
    <w:rsid w:val="002D51E8"/>
    <w:rsid w:val="002D5AF0"/>
    <w:rsid w:val="002D6B8A"/>
    <w:rsid w:val="002E67C7"/>
    <w:rsid w:val="002E7C5D"/>
    <w:rsid w:val="002F4D1E"/>
    <w:rsid w:val="002F6E2D"/>
    <w:rsid w:val="002F6FD1"/>
    <w:rsid w:val="0030058A"/>
    <w:rsid w:val="003016D0"/>
    <w:rsid w:val="00310AC1"/>
    <w:rsid w:val="0031333A"/>
    <w:rsid w:val="00323EA3"/>
    <w:rsid w:val="003256D2"/>
    <w:rsid w:val="00325ACF"/>
    <w:rsid w:val="003300DB"/>
    <w:rsid w:val="00331819"/>
    <w:rsid w:val="00334B06"/>
    <w:rsid w:val="003360AC"/>
    <w:rsid w:val="00340C6F"/>
    <w:rsid w:val="003478DA"/>
    <w:rsid w:val="003615F2"/>
    <w:rsid w:val="003626DA"/>
    <w:rsid w:val="00364494"/>
    <w:rsid w:val="003646EC"/>
    <w:rsid w:val="00365701"/>
    <w:rsid w:val="00366AD8"/>
    <w:rsid w:val="00367DA9"/>
    <w:rsid w:val="003851C8"/>
    <w:rsid w:val="00385910"/>
    <w:rsid w:val="00386294"/>
    <w:rsid w:val="003A6631"/>
    <w:rsid w:val="003A7AD9"/>
    <w:rsid w:val="003B38DB"/>
    <w:rsid w:val="003C0BED"/>
    <w:rsid w:val="003C5E31"/>
    <w:rsid w:val="003D40A2"/>
    <w:rsid w:val="003D69D2"/>
    <w:rsid w:val="003D6B82"/>
    <w:rsid w:val="003E006E"/>
    <w:rsid w:val="003F133C"/>
    <w:rsid w:val="003F1C85"/>
    <w:rsid w:val="003F57A0"/>
    <w:rsid w:val="003F681A"/>
    <w:rsid w:val="004012A7"/>
    <w:rsid w:val="004019FB"/>
    <w:rsid w:val="004031EA"/>
    <w:rsid w:val="004052D4"/>
    <w:rsid w:val="00406B10"/>
    <w:rsid w:val="004100A7"/>
    <w:rsid w:val="00410117"/>
    <w:rsid w:val="00410FEA"/>
    <w:rsid w:val="004144BE"/>
    <w:rsid w:val="00423801"/>
    <w:rsid w:val="0043133C"/>
    <w:rsid w:val="0043302A"/>
    <w:rsid w:val="00434111"/>
    <w:rsid w:val="00434CDC"/>
    <w:rsid w:val="00435683"/>
    <w:rsid w:val="004368D6"/>
    <w:rsid w:val="004371FD"/>
    <w:rsid w:val="004407C7"/>
    <w:rsid w:val="0044236A"/>
    <w:rsid w:val="00445842"/>
    <w:rsid w:val="0045273B"/>
    <w:rsid w:val="00454985"/>
    <w:rsid w:val="00455273"/>
    <w:rsid w:val="004616F0"/>
    <w:rsid w:val="00462B66"/>
    <w:rsid w:val="004654F4"/>
    <w:rsid w:val="004751A8"/>
    <w:rsid w:val="00477E81"/>
    <w:rsid w:val="00482A76"/>
    <w:rsid w:val="00482E78"/>
    <w:rsid w:val="00483AEA"/>
    <w:rsid w:val="00483DCF"/>
    <w:rsid w:val="00484DD4"/>
    <w:rsid w:val="0049129C"/>
    <w:rsid w:val="00492E16"/>
    <w:rsid w:val="004A0EA6"/>
    <w:rsid w:val="004A600C"/>
    <w:rsid w:val="004A67DB"/>
    <w:rsid w:val="004A6EC6"/>
    <w:rsid w:val="004A767F"/>
    <w:rsid w:val="004B0C02"/>
    <w:rsid w:val="004B44E7"/>
    <w:rsid w:val="004B66EE"/>
    <w:rsid w:val="004C10D8"/>
    <w:rsid w:val="004C5318"/>
    <w:rsid w:val="004C6C4A"/>
    <w:rsid w:val="004C7CF5"/>
    <w:rsid w:val="004D32D6"/>
    <w:rsid w:val="004D46F2"/>
    <w:rsid w:val="004E43AF"/>
    <w:rsid w:val="004E6F0F"/>
    <w:rsid w:val="004F0F9E"/>
    <w:rsid w:val="004F15ED"/>
    <w:rsid w:val="004F5C17"/>
    <w:rsid w:val="004F6239"/>
    <w:rsid w:val="00501662"/>
    <w:rsid w:val="00502A96"/>
    <w:rsid w:val="00502E57"/>
    <w:rsid w:val="00510335"/>
    <w:rsid w:val="00511502"/>
    <w:rsid w:val="005142CB"/>
    <w:rsid w:val="00516ADF"/>
    <w:rsid w:val="0052017A"/>
    <w:rsid w:val="00522A4D"/>
    <w:rsid w:val="0052380D"/>
    <w:rsid w:val="00532549"/>
    <w:rsid w:val="00533C3E"/>
    <w:rsid w:val="00537FC9"/>
    <w:rsid w:val="00541DD9"/>
    <w:rsid w:val="00560FCD"/>
    <w:rsid w:val="005621E7"/>
    <w:rsid w:val="005632F9"/>
    <w:rsid w:val="005715C8"/>
    <w:rsid w:val="0057280A"/>
    <w:rsid w:val="00572950"/>
    <w:rsid w:val="00574A3F"/>
    <w:rsid w:val="005763BE"/>
    <w:rsid w:val="005806C5"/>
    <w:rsid w:val="00582CD9"/>
    <w:rsid w:val="00584D2E"/>
    <w:rsid w:val="00590107"/>
    <w:rsid w:val="005A57A3"/>
    <w:rsid w:val="005B06D8"/>
    <w:rsid w:val="005C050C"/>
    <w:rsid w:val="005D1BFE"/>
    <w:rsid w:val="005E2341"/>
    <w:rsid w:val="005F082C"/>
    <w:rsid w:val="005F111D"/>
    <w:rsid w:val="005F6671"/>
    <w:rsid w:val="005F72F3"/>
    <w:rsid w:val="0060233C"/>
    <w:rsid w:val="00605D35"/>
    <w:rsid w:val="006103C4"/>
    <w:rsid w:val="00616204"/>
    <w:rsid w:val="006179E0"/>
    <w:rsid w:val="006214BB"/>
    <w:rsid w:val="00624D84"/>
    <w:rsid w:val="006250FC"/>
    <w:rsid w:val="00635CB1"/>
    <w:rsid w:val="00640924"/>
    <w:rsid w:val="006462E3"/>
    <w:rsid w:val="00651EDA"/>
    <w:rsid w:val="00654528"/>
    <w:rsid w:val="006545E8"/>
    <w:rsid w:val="006567D3"/>
    <w:rsid w:val="00656FEB"/>
    <w:rsid w:val="00664694"/>
    <w:rsid w:val="0066561E"/>
    <w:rsid w:val="0066623B"/>
    <w:rsid w:val="00671B14"/>
    <w:rsid w:val="00674C5F"/>
    <w:rsid w:val="00675D41"/>
    <w:rsid w:val="00677682"/>
    <w:rsid w:val="0067791D"/>
    <w:rsid w:val="006801C4"/>
    <w:rsid w:val="00681AEF"/>
    <w:rsid w:val="00684222"/>
    <w:rsid w:val="006924F8"/>
    <w:rsid w:val="0069792A"/>
    <w:rsid w:val="006A0712"/>
    <w:rsid w:val="006B110A"/>
    <w:rsid w:val="006B59CB"/>
    <w:rsid w:val="006C06DC"/>
    <w:rsid w:val="006C5415"/>
    <w:rsid w:val="006D18C2"/>
    <w:rsid w:val="006E058F"/>
    <w:rsid w:val="006E3D7D"/>
    <w:rsid w:val="006E5E55"/>
    <w:rsid w:val="006E623B"/>
    <w:rsid w:val="006F1118"/>
    <w:rsid w:val="006F6AE0"/>
    <w:rsid w:val="006F6BA5"/>
    <w:rsid w:val="00700B74"/>
    <w:rsid w:val="00701654"/>
    <w:rsid w:val="00704850"/>
    <w:rsid w:val="007141B7"/>
    <w:rsid w:val="00723FA9"/>
    <w:rsid w:val="00727110"/>
    <w:rsid w:val="00727A34"/>
    <w:rsid w:val="007341FE"/>
    <w:rsid w:val="00744F52"/>
    <w:rsid w:val="007450D3"/>
    <w:rsid w:val="0076400C"/>
    <w:rsid w:val="00765BCD"/>
    <w:rsid w:val="00776FB9"/>
    <w:rsid w:val="00780DE9"/>
    <w:rsid w:val="00784D04"/>
    <w:rsid w:val="00793F3F"/>
    <w:rsid w:val="00794E24"/>
    <w:rsid w:val="00797D92"/>
    <w:rsid w:val="007A368F"/>
    <w:rsid w:val="007A473E"/>
    <w:rsid w:val="007A74FC"/>
    <w:rsid w:val="007B0651"/>
    <w:rsid w:val="007B35DF"/>
    <w:rsid w:val="007B540C"/>
    <w:rsid w:val="007B59D4"/>
    <w:rsid w:val="007B664D"/>
    <w:rsid w:val="007B720E"/>
    <w:rsid w:val="007C6B5C"/>
    <w:rsid w:val="007D2EA6"/>
    <w:rsid w:val="007D38D1"/>
    <w:rsid w:val="007D49AE"/>
    <w:rsid w:val="007E17EC"/>
    <w:rsid w:val="007E4DF7"/>
    <w:rsid w:val="007F0DDF"/>
    <w:rsid w:val="007F29CC"/>
    <w:rsid w:val="007F37D5"/>
    <w:rsid w:val="007F4280"/>
    <w:rsid w:val="007F701A"/>
    <w:rsid w:val="0080447E"/>
    <w:rsid w:val="00807841"/>
    <w:rsid w:val="008118E7"/>
    <w:rsid w:val="00814B69"/>
    <w:rsid w:val="00816841"/>
    <w:rsid w:val="008225F0"/>
    <w:rsid w:val="00827655"/>
    <w:rsid w:val="00827BA2"/>
    <w:rsid w:val="00830B23"/>
    <w:rsid w:val="00840F38"/>
    <w:rsid w:val="008432A2"/>
    <w:rsid w:val="00844440"/>
    <w:rsid w:val="00847C8C"/>
    <w:rsid w:val="00854D9C"/>
    <w:rsid w:val="00855186"/>
    <w:rsid w:val="008624EA"/>
    <w:rsid w:val="00865536"/>
    <w:rsid w:val="00865950"/>
    <w:rsid w:val="00865FD5"/>
    <w:rsid w:val="008676A4"/>
    <w:rsid w:val="00870FE4"/>
    <w:rsid w:val="00873FAB"/>
    <w:rsid w:val="00875BCE"/>
    <w:rsid w:val="00881AC3"/>
    <w:rsid w:val="00881C94"/>
    <w:rsid w:val="00884EED"/>
    <w:rsid w:val="00885222"/>
    <w:rsid w:val="008930C0"/>
    <w:rsid w:val="00893227"/>
    <w:rsid w:val="00896BBD"/>
    <w:rsid w:val="00896BE4"/>
    <w:rsid w:val="008A0090"/>
    <w:rsid w:val="008A4633"/>
    <w:rsid w:val="008B2017"/>
    <w:rsid w:val="008B33A7"/>
    <w:rsid w:val="008C4E36"/>
    <w:rsid w:val="008D7128"/>
    <w:rsid w:val="008F0B42"/>
    <w:rsid w:val="008F68C0"/>
    <w:rsid w:val="008F7C21"/>
    <w:rsid w:val="00903D44"/>
    <w:rsid w:val="0090761D"/>
    <w:rsid w:val="00911818"/>
    <w:rsid w:val="00921EB4"/>
    <w:rsid w:val="0092607E"/>
    <w:rsid w:val="00930E9B"/>
    <w:rsid w:val="0093132B"/>
    <w:rsid w:val="0094148C"/>
    <w:rsid w:val="0094228E"/>
    <w:rsid w:val="009430C2"/>
    <w:rsid w:val="00947B28"/>
    <w:rsid w:val="00950622"/>
    <w:rsid w:val="00950C2A"/>
    <w:rsid w:val="0095249A"/>
    <w:rsid w:val="00961033"/>
    <w:rsid w:val="0096130F"/>
    <w:rsid w:val="00961AEF"/>
    <w:rsid w:val="00962E80"/>
    <w:rsid w:val="009630F1"/>
    <w:rsid w:val="00966352"/>
    <w:rsid w:val="0097096A"/>
    <w:rsid w:val="00975DCE"/>
    <w:rsid w:val="0097653D"/>
    <w:rsid w:val="00983E3A"/>
    <w:rsid w:val="009856E3"/>
    <w:rsid w:val="00986B00"/>
    <w:rsid w:val="00991B10"/>
    <w:rsid w:val="00991F93"/>
    <w:rsid w:val="00992464"/>
    <w:rsid w:val="00993732"/>
    <w:rsid w:val="009949BF"/>
    <w:rsid w:val="00994BD1"/>
    <w:rsid w:val="009A2E83"/>
    <w:rsid w:val="009B02D8"/>
    <w:rsid w:val="009B3241"/>
    <w:rsid w:val="009B43F8"/>
    <w:rsid w:val="009B7C83"/>
    <w:rsid w:val="009C23B4"/>
    <w:rsid w:val="009D0E55"/>
    <w:rsid w:val="009E3CF0"/>
    <w:rsid w:val="009E7E24"/>
    <w:rsid w:val="009F0ACF"/>
    <w:rsid w:val="00A0215E"/>
    <w:rsid w:val="00A109F5"/>
    <w:rsid w:val="00A11779"/>
    <w:rsid w:val="00A16EBD"/>
    <w:rsid w:val="00A16FBF"/>
    <w:rsid w:val="00A21A3D"/>
    <w:rsid w:val="00A2398C"/>
    <w:rsid w:val="00A26B87"/>
    <w:rsid w:val="00A30129"/>
    <w:rsid w:val="00A36B4F"/>
    <w:rsid w:val="00A54C9E"/>
    <w:rsid w:val="00A65D68"/>
    <w:rsid w:val="00A755FD"/>
    <w:rsid w:val="00A767C2"/>
    <w:rsid w:val="00A80EB8"/>
    <w:rsid w:val="00A85AC8"/>
    <w:rsid w:val="00A92475"/>
    <w:rsid w:val="00A975CD"/>
    <w:rsid w:val="00A97C12"/>
    <w:rsid w:val="00AA1F1F"/>
    <w:rsid w:val="00AA27A6"/>
    <w:rsid w:val="00AA2BAC"/>
    <w:rsid w:val="00AA4C84"/>
    <w:rsid w:val="00AB7886"/>
    <w:rsid w:val="00AB7E19"/>
    <w:rsid w:val="00AC4057"/>
    <w:rsid w:val="00AD7A39"/>
    <w:rsid w:val="00AE3636"/>
    <w:rsid w:val="00AF1814"/>
    <w:rsid w:val="00AF5815"/>
    <w:rsid w:val="00AF59C6"/>
    <w:rsid w:val="00B00686"/>
    <w:rsid w:val="00B019A6"/>
    <w:rsid w:val="00B03C00"/>
    <w:rsid w:val="00B04973"/>
    <w:rsid w:val="00B200FF"/>
    <w:rsid w:val="00B2244E"/>
    <w:rsid w:val="00B2611F"/>
    <w:rsid w:val="00B3096A"/>
    <w:rsid w:val="00B33C91"/>
    <w:rsid w:val="00B34448"/>
    <w:rsid w:val="00B5018A"/>
    <w:rsid w:val="00B53271"/>
    <w:rsid w:val="00B6284F"/>
    <w:rsid w:val="00B71A11"/>
    <w:rsid w:val="00B7484C"/>
    <w:rsid w:val="00B839BF"/>
    <w:rsid w:val="00B92470"/>
    <w:rsid w:val="00B92AA9"/>
    <w:rsid w:val="00B97D8A"/>
    <w:rsid w:val="00BA0515"/>
    <w:rsid w:val="00BA07CA"/>
    <w:rsid w:val="00BA1F99"/>
    <w:rsid w:val="00BA21B3"/>
    <w:rsid w:val="00BA4678"/>
    <w:rsid w:val="00BA6B10"/>
    <w:rsid w:val="00BB2A75"/>
    <w:rsid w:val="00BB3E2B"/>
    <w:rsid w:val="00BC0B81"/>
    <w:rsid w:val="00BC5D4B"/>
    <w:rsid w:val="00BC675E"/>
    <w:rsid w:val="00BC7A10"/>
    <w:rsid w:val="00BD2774"/>
    <w:rsid w:val="00BE1BBB"/>
    <w:rsid w:val="00BE51B7"/>
    <w:rsid w:val="00BF0873"/>
    <w:rsid w:val="00BF1B5F"/>
    <w:rsid w:val="00BF4030"/>
    <w:rsid w:val="00C049D8"/>
    <w:rsid w:val="00C10B5E"/>
    <w:rsid w:val="00C11D0B"/>
    <w:rsid w:val="00C132E7"/>
    <w:rsid w:val="00C15C7E"/>
    <w:rsid w:val="00C22F49"/>
    <w:rsid w:val="00C23CC3"/>
    <w:rsid w:val="00C256B4"/>
    <w:rsid w:val="00C263D4"/>
    <w:rsid w:val="00C27A19"/>
    <w:rsid w:val="00C40413"/>
    <w:rsid w:val="00C4485A"/>
    <w:rsid w:val="00C52265"/>
    <w:rsid w:val="00C5276E"/>
    <w:rsid w:val="00C55F04"/>
    <w:rsid w:val="00C634CC"/>
    <w:rsid w:val="00C65B3C"/>
    <w:rsid w:val="00C76449"/>
    <w:rsid w:val="00C84DD1"/>
    <w:rsid w:val="00C8667D"/>
    <w:rsid w:val="00C913CB"/>
    <w:rsid w:val="00C91B99"/>
    <w:rsid w:val="00C93FD3"/>
    <w:rsid w:val="00C9567C"/>
    <w:rsid w:val="00C95D34"/>
    <w:rsid w:val="00C95ECA"/>
    <w:rsid w:val="00CA7163"/>
    <w:rsid w:val="00CA7CF2"/>
    <w:rsid w:val="00CB0ABB"/>
    <w:rsid w:val="00CB3ADF"/>
    <w:rsid w:val="00CB46CE"/>
    <w:rsid w:val="00CB4D05"/>
    <w:rsid w:val="00CB5DCB"/>
    <w:rsid w:val="00CB689A"/>
    <w:rsid w:val="00CC3FCB"/>
    <w:rsid w:val="00CC529C"/>
    <w:rsid w:val="00CC7341"/>
    <w:rsid w:val="00CC7570"/>
    <w:rsid w:val="00CD3E05"/>
    <w:rsid w:val="00CD42DE"/>
    <w:rsid w:val="00CD48BF"/>
    <w:rsid w:val="00CE02A1"/>
    <w:rsid w:val="00CE160F"/>
    <w:rsid w:val="00CE5420"/>
    <w:rsid w:val="00CF36CC"/>
    <w:rsid w:val="00CF6EB8"/>
    <w:rsid w:val="00CF7619"/>
    <w:rsid w:val="00D025BB"/>
    <w:rsid w:val="00D04DCE"/>
    <w:rsid w:val="00D06E06"/>
    <w:rsid w:val="00D1131B"/>
    <w:rsid w:val="00D13791"/>
    <w:rsid w:val="00D138E8"/>
    <w:rsid w:val="00D14DE5"/>
    <w:rsid w:val="00D169F8"/>
    <w:rsid w:val="00D217F4"/>
    <w:rsid w:val="00D2188B"/>
    <w:rsid w:val="00D24F35"/>
    <w:rsid w:val="00D25B8E"/>
    <w:rsid w:val="00D3783D"/>
    <w:rsid w:val="00D44F17"/>
    <w:rsid w:val="00D4707D"/>
    <w:rsid w:val="00D475C3"/>
    <w:rsid w:val="00D65EBB"/>
    <w:rsid w:val="00D66FF4"/>
    <w:rsid w:val="00D719AF"/>
    <w:rsid w:val="00D753AF"/>
    <w:rsid w:val="00D76C59"/>
    <w:rsid w:val="00D86074"/>
    <w:rsid w:val="00D9391D"/>
    <w:rsid w:val="00D95B11"/>
    <w:rsid w:val="00DA0E96"/>
    <w:rsid w:val="00DA314F"/>
    <w:rsid w:val="00DB2F17"/>
    <w:rsid w:val="00DC0A59"/>
    <w:rsid w:val="00DC119D"/>
    <w:rsid w:val="00DC53B7"/>
    <w:rsid w:val="00DC5543"/>
    <w:rsid w:val="00DD2AC7"/>
    <w:rsid w:val="00DE42EB"/>
    <w:rsid w:val="00E03DDF"/>
    <w:rsid w:val="00E10763"/>
    <w:rsid w:val="00E13C59"/>
    <w:rsid w:val="00E25FC4"/>
    <w:rsid w:val="00E3045B"/>
    <w:rsid w:val="00E37B0B"/>
    <w:rsid w:val="00E42598"/>
    <w:rsid w:val="00E47921"/>
    <w:rsid w:val="00E5562D"/>
    <w:rsid w:val="00E64DCE"/>
    <w:rsid w:val="00E66A68"/>
    <w:rsid w:val="00E7182F"/>
    <w:rsid w:val="00E755E6"/>
    <w:rsid w:val="00E76A2F"/>
    <w:rsid w:val="00E7798E"/>
    <w:rsid w:val="00E83561"/>
    <w:rsid w:val="00E85DB3"/>
    <w:rsid w:val="00E9789A"/>
    <w:rsid w:val="00EA03AF"/>
    <w:rsid w:val="00EB2896"/>
    <w:rsid w:val="00EB3A31"/>
    <w:rsid w:val="00EC73DE"/>
    <w:rsid w:val="00EC7CA2"/>
    <w:rsid w:val="00ED3294"/>
    <w:rsid w:val="00ED425F"/>
    <w:rsid w:val="00ED573F"/>
    <w:rsid w:val="00ED585B"/>
    <w:rsid w:val="00ED66D3"/>
    <w:rsid w:val="00ED6FEA"/>
    <w:rsid w:val="00EE5F98"/>
    <w:rsid w:val="00EF01F5"/>
    <w:rsid w:val="00EF53AC"/>
    <w:rsid w:val="00EF5744"/>
    <w:rsid w:val="00EF5C92"/>
    <w:rsid w:val="00F02545"/>
    <w:rsid w:val="00F028B4"/>
    <w:rsid w:val="00F02E2E"/>
    <w:rsid w:val="00F038D6"/>
    <w:rsid w:val="00F04C8D"/>
    <w:rsid w:val="00F07B54"/>
    <w:rsid w:val="00F11A9C"/>
    <w:rsid w:val="00F15B5D"/>
    <w:rsid w:val="00F179A8"/>
    <w:rsid w:val="00F225A6"/>
    <w:rsid w:val="00F225C5"/>
    <w:rsid w:val="00F26997"/>
    <w:rsid w:val="00F357A5"/>
    <w:rsid w:val="00F37A52"/>
    <w:rsid w:val="00F47615"/>
    <w:rsid w:val="00F50236"/>
    <w:rsid w:val="00F55B3E"/>
    <w:rsid w:val="00F635F8"/>
    <w:rsid w:val="00F644AA"/>
    <w:rsid w:val="00F71398"/>
    <w:rsid w:val="00F74A4E"/>
    <w:rsid w:val="00F760D5"/>
    <w:rsid w:val="00F9475F"/>
    <w:rsid w:val="00F962BA"/>
    <w:rsid w:val="00FA25FD"/>
    <w:rsid w:val="00FA2C09"/>
    <w:rsid w:val="00FA4255"/>
    <w:rsid w:val="00FB4560"/>
    <w:rsid w:val="00FB5CC3"/>
    <w:rsid w:val="00FB6ED5"/>
    <w:rsid w:val="00FC3948"/>
    <w:rsid w:val="00FC4EFD"/>
    <w:rsid w:val="00FD0B02"/>
    <w:rsid w:val="00FD3F99"/>
    <w:rsid w:val="00FD419A"/>
    <w:rsid w:val="00FE2177"/>
    <w:rsid w:val="00FF1193"/>
    <w:rsid w:val="00FF285B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26A18"/>
  <w15:docId w15:val="{C0A33730-B1BF-4645-B363-0CCF1F3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D4"/>
    <w:pPr>
      <w:spacing w:line="276" w:lineRule="auto"/>
      <w:jc w:val="both"/>
    </w:pPr>
    <w:rPr>
      <w:sz w:val="22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830B23"/>
    <w:pPr>
      <w:numPr>
        <w:numId w:val="2"/>
      </w:numPr>
      <w:outlineLvl w:val="0"/>
    </w:pPr>
    <w:rPr>
      <w:rFonts w:ascii="Arial Negrita" w:hAnsi="Arial Negrita"/>
      <w:b/>
      <w:caps/>
      <w:color w:val="0759A3" w:themeColor="text2"/>
      <w:spacing w:val="10"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90761D"/>
    <w:pPr>
      <w:numPr>
        <w:ilvl w:val="1"/>
        <w:numId w:val="2"/>
      </w:numPr>
      <w:tabs>
        <w:tab w:val="left" w:pos="1985"/>
      </w:tabs>
      <w:outlineLvl w:val="1"/>
    </w:pPr>
    <w:rPr>
      <w:rFonts w:cs="Arial"/>
      <w:b/>
      <w:color w:val="272727" w:themeColor="text1" w:themeShade="80"/>
      <w:position w:val="-6"/>
      <w:sz w:val="28"/>
    </w:rPr>
  </w:style>
  <w:style w:type="paragraph" w:styleId="Ttulo3">
    <w:name w:val="heading 3"/>
    <w:basedOn w:val="Prrafodelista"/>
    <w:next w:val="Normal"/>
    <w:link w:val="Ttulo3Car"/>
    <w:uiPriority w:val="1"/>
    <w:qFormat/>
    <w:rsid w:val="002F4D1E"/>
    <w:pPr>
      <w:numPr>
        <w:ilvl w:val="2"/>
        <w:numId w:val="2"/>
      </w:numPr>
      <w:outlineLvl w:val="2"/>
    </w:pPr>
    <w:rPr>
      <w:rFonts w:ascii="Arial Narrow" w:hAnsi="Arial Narrow"/>
      <w:b/>
      <w:color w:val="808080" w:themeColor="background1" w:themeShade="80"/>
      <w:sz w:val="28"/>
    </w:rPr>
  </w:style>
  <w:style w:type="paragraph" w:styleId="Ttulo4">
    <w:name w:val="heading 4"/>
    <w:basedOn w:val="Normal"/>
    <w:next w:val="Normal"/>
    <w:link w:val="Ttulo4Car"/>
    <w:uiPriority w:val="1"/>
    <w:qFormat/>
    <w:rsid w:val="005632F9"/>
    <w:pPr>
      <w:numPr>
        <w:ilvl w:val="3"/>
        <w:numId w:val="2"/>
      </w:numPr>
      <w:outlineLvl w:val="3"/>
    </w:pPr>
    <w:rPr>
      <w:b/>
      <w:color w:val="4E4E4E" w:themeColor="text1"/>
    </w:rPr>
  </w:style>
  <w:style w:type="paragraph" w:styleId="Ttulo5">
    <w:name w:val="heading 5"/>
    <w:basedOn w:val="Normal"/>
    <w:next w:val="Normal"/>
    <w:link w:val="Ttulo5Car"/>
    <w:uiPriority w:val="2"/>
    <w:qFormat/>
    <w:rsid w:val="002F4D1E"/>
    <w:pPr>
      <w:numPr>
        <w:ilvl w:val="4"/>
        <w:numId w:val="2"/>
      </w:numPr>
      <w:outlineLvl w:val="4"/>
    </w:pPr>
    <w:rPr>
      <w:b/>
      <w:i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2"/>
    <w:qFormat/>
    <w:rsid w:val="002F4D1E"/>
    <w:pPr>
      <w:numPr>
        <w:ilvl w:val="5"/>
        <w:numId w:val="2"/>
      </w:numPr>
      <w:outlineLvl w:val="5"/>
    </w:pPr>
    <w:rPr>
      <w:b/>
      <w:color w:val="A6A6A6" w:themeColor="background1" w:themeShade="A6"/>
    </w:rPr>
  </w:style>
  <w:style w:type="paragraph" w:styleId="Ttulo7">
    <w:name w:val="heading 7"/>
    <w:basedOn w:val="Ttulo6"/>
    <w:next w:val="Normal"/>
    <w:link w:val="Ttulo7Car"/>
    <w:uiPriority w:val="2"/>
    <w:qFormat/>
    <w:rsid w:val="00827655"/>
    <w:pPr>
      <w:numPr>
        <w:ilvl w:val="6"/>
      </w:numPr>
      <w:ind w:left="1418" w:hanging="1418"/>
      <w:outlineLvl w:val="6"/>
    </w:pPr>
    <w:rPr>
      <w:i/>
    </w:rPr>
  </w:style>
  <w:style w:type="paragraph" w:styleId="Ttulo8">
    <w:name w:val="heading 8"/>
    <w:basedOn w:val="Ttulo6"/>
    <w:next w:val="Normal"/>
    <w:link w:val="Ttulo8Car"/>
    <w:uiPriority w:val="9"/>
    <w:semiHidden/>
    <w:qFormat/>
    <w:rsid w:val="00D76C59"/>
    <w:pPr>
      <w:numPr>
        <w:ilvl w:val="7"/>
      </w:numPr>
      <w:ind w:left="1560" w:hanging="156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2F4D1E"/>
    <w:pPr>
      <w:numPr>
        <w:ilvl w:val="8"/>
        <w:numId w:val="2"/>
      </w:numPr>
      <w:outlineLvl w:val="8"/>
    </w:pPr>
    <w:rPr>
      <w:i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5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30B23"/>
    <w:rPr>
      <w:rFonts w:ascii="Arial Negrita" w:hAnsi="Arial Negrita"/>
      <w:b/>
      <w:caps/>
      <w:color w:val="0759A3" w:themeColor="text2"/>
      <w:spacing w:val="10"/>
      <w:kern w:val="28"/>
      <w:sz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0761D"/>
    <w:rPr>
      <w:rFonts w:cs="Arial"/>
      <w:b/>
      <w:color w:val="272727" w:themeColor="text1" w:themeShade="80"/>
      <w:position w:val="-6"/>
      <w:sz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2F4D1E"/>
    <w:rPr>
      <w:rFonts w:ascii="Arial Narrow" w:hAnsi="Arial Narrow"/>
      <w:b/>
      <w:color w:val="808080" w:themeColor="background1" w:themeShade="80"/>
      <w:sz w:val="2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502A96"/>
    <w:rPr>
      <w:b/>
      <w:color w:val="4E4E4E" w:themeColor="text1"/>
      <w:sz w:val="22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2F4D1E"/>
    <w:rPr>
      <w:b/>
      <w:i/>
      <w:color w:val="A6A6A6" w:themeColor="background1" w:themeShade="A6"/>
      <w:sz w:val="22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2F4D1E"/>
    <w:rPr>
      <w:b/>
      <w:color w:val="A6A6A6" w:themeColor="background1" w:themeShade="A6"/>
      <w:sz w:val="22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532549"/>
    <w:rPr>
      <w:b/>
      <w:i/>
      <w:color w:val="A6A6A6" w:themeColor="background1" w:themeShade="A6"/>
      <w:sz w:val="22"/>
      <w:lang w:val="es-ES"/>
    </w:rPr>
  </w:style>
  <w:style w:type="numbering" w:customStyle="1" w:styleId="ListaSGNTJ0">
    <w:name w:val="ListaSGNTJ"/>
    <w:uiPriority w:val="99"/>
    <w:rsid w:val="00C4485A"/>
    <w:pPr>
      <w:numPr>
        <w:numId w:val="1"/>
      </w:numPr>
    </w:pPr>
  </w:style>
  <w:style w:type="numbering" w:customStyle="1" w:styleId="ListaSGNTJ">
    <w:name w:val="Lista SGNTJ"/>
    <w:uiPriority w:val="99"/>
    <w:rsid w:val="001F7E7A"/>
    <w:pPr>
      <w:numPr>
        <w:numId w:val="3"/>
      </w:numPr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F4D1E"/>
    <w:rPr>
      <w:i/>
      <w:color w:val="808080" w:themeColor="background1" w:themeShade="80"/>
      <w:sz w:val="22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C59"/>
    <w:rPr>
      <w:b/>
      <w:i/>
      <w:color w:val="A6A6A6" w:themeColor="background1" w:themeShade="A6"/>
      <w:sz w:val="22"/>
      <w:lang w:val="es-ES"/>
    </w:rPr>
  </w:style>
  <w:style w:type="paragraph" w:styleId="Ttulo">
    <w:name w:val="Title"/>
    <w:basedOn w:val="Normal"/>
    <w:next w:val="Normal"/>
    <w:link w:val="TtuloCar"/>
    <w:uiPriority w:val="10"/>
    <w:rsid w:val="00EF53AC"/>
    <w:rPr>
      <w:b/>
      <w:color w:val="0759A3" w:themeColor="text2"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EF53AC"/>
    <w:rPr>
      <w:b/>
      <w:color w:val="0759A3" w:themeColor="text2"/>
      <w:sz w:val="32"/>
      <w:lang w:val="es-ES"/>
    </w:rPr>
  </w:style>
  <w:style w:type="character" w:styleId="nfasissutil">
    <w:name w:val="Subtle Emphasis"/>
    <w:basedOn w:val="Fuentedeprrafopredeter"/>
    <w:uiPriority w:val="19"/>
    <w:rsid w:val="0001584B"/>
    <w:rPr>
      <w:rFonts w:ascii="Arial Narrow" w:hAnsi="Arial Narrow"/>
      <w:i/>
      <w:iCs/>
      <w:color w:val="7A7A7A" w:themeColor="text1" w:themeTint="BF"/>
    </w:rPr>
  </w:style>
  <w:style w:type="character" w:styleId="nfasis">
    <w:name w:val="Emphasis"/>
    <w:basedOn w:val="Fuentedeprrafopredeter"/>
    <w:uiPriority w:val="20"/>
    <w:qFormat/>
    <w:rsid w:val="0001584B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rsid w:val="0001584B"/>
    <w:rPr>
      <w:rFonts w:ascii="Arial Narrow" w:hAnsi="Arial Narrow"/>
      <w:i/>
      <w:iCs/>
      <w:color w:val="043A6C" w:themeColor="accent1"/>
    </w:rPr>
  </w:style>
  <w:style w:type="character" w:styleId="Textoennegrita">
    <w:name w:val="Strong"/>
    <w:basedOn w:val="Fuentedeprrafopredeter"/>
    <w:uiPriority w:val="22"/>
    <w:qFormat/>
    <w:rsid w:val="0001584B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19"/>
    <w:rsid w:val="0001584B"/>
    <w:pPr>
      <w:spacing w:before="200"/>
      <w:ind w:left="864" w:right="864"/>
      <w:jc w:val="center"/>
    </w:pPr>
    <w:rPr>
      <w:i/>
      <w:iCs/>
      <w:color w:val="7A7A7A" w:themeColor="text1" w:themeTint="BF"/>
    </w:rPr>
  </w:style>
  <w:style w:type="character" w:customStyle="1" w:styleId="CitaCar">
    <w:name w:val="Cita Car"/>
    <w:basedOn w:val="Fuentedeprrafopredeter"/>
    <w:link w:val="Cita"/>
    <w:uiPriority w:val="19"/>
    <w:rsid w:val="00532549"/>
    <w:rPr>
      <w:i/>
      <w:iCs/>
      <w:color w:val="7A7A7A" w:themeColor="text1" w:themeTint="BF"/>
      <w:sz w:val="22"/>
      <w:lang w:val="es-ES"/>
    </w:rPr>
  </w:style>
  <w:style w:type="character" w:styleId="Referenciasutil">
    <w:name w:val="Subtle Reference"/>
    <w:basedOn w:val="Fuentedeprrafopredeter"/>
    <w:uiPriority w:val="31"/>
    <w:rsid w:val="0001584B"/>
    <w:rPr>
      <w:rFonts w:ascii="Arial" w:hAnsi="Arial"/>
      <w:smallCaps/>
      <w:color w:val="8C8C8C" w:themeColor="text1" w:themeTint="A5"/>
    </w:rPr>
  </w:style>
  <w:style w:type="character" w:styleId="Referenciaintensa">
    <w:name w:val="Intense Reference"/>
    <w:basedOn w:val="Fuentedeprrafopredeter"/>
    <w:uiPriority w:val="32"/>
    <w:rsid w:val="0001584B"/>
    <w:rPr>
      <w:rFonts w:ascii="Arial" w:hAnsi="Arial"/>
      <w:b/>
      <w:bCs/>
      <w:smallCaps/>
      <w:color w:val="043A6C" w:themeColor="accent1"/>
      <w:spacing w:val="5"/>
    </w:rPr>
  </w:style>
  <w:style w:type="paragraph" w:customStyle="1" w:styleId="VietaNivel1conTitulo">
    <w:name w:val="Viñeta Nivel 1 con Titulo"/>
    <w:basedOn w:val="Prrafodelista"/>
    <w:uiPriority w:val="5"/>
    <w:qFormat/>
    <w:rsid w:val="00095A94"/>
    <w:pPr>
      <w:numPr>
        <w:numId w:val="6"/>
      </w:numPr>
      <w:contextualSpacing w:val="0"/>
    </w:pPr>
    <w:rPr>
      <w:b/>
    </w:rPr>
  </w:style>
  <w:style w:type="paragraph" w:customStyle="1" w:styleId="VietaNivel2conTtulo">
    <w:name w:val="Viñeta Nivel 2 con Título"/>
    <w:basedOn w:val="Prrafodelista"/>
    <w:uiPriority w:val="5"/>
    <w:qFormat/>
    <w:rsid w:val="00095A94"/>
    <w:pPr>
      <w:numPr>
        <w:ilvl w:val="1"/>
        <w:numId w:val="6"/>
      </w:numPr>
      <w:contextualSpacing w:val="0"/>
    </w:pPr>
    <w:rPr>
      <w:b/>
    </w:rPr>
  </w:style>
  <w:style w:type="paragraph" w:customStyle="1" w:styleId="VietaNivel3conTtulo">
    <w:name w:val="Viñeta Nivel 3 con Título"/>
    <w:basedOn w:val="Prrafodelista"/>
    <w:uiPriority w:val="5"/>
    <w:qFormat/>
    <w:rsid w:val="00095A94"/>
    <w:pPr>
      <w:numPr>
        <w:ilvl w:val="2"/>
        <w:numId w:val="6"/>
      </w:numPr>
      <w:contextualSpacing w:val="0"/>
    </w:pPr>
    <w:rPr>
      <w:b/>
    </w:rPr>
  </w:style>
  <w:style w:type="paragraph" w:customStyle="1" w:styleId="VietaNivel4conTtulo">
    <w:name w:val="Viñeta Nivel 4 con Título"/>
    <w:basedOn w:val="Prrafodelista"/>
    <w:uiPriority w:val="5"/>
    <w:qFormat/>
    <w:rsid w:val="00095A94"/>
    <w:pPr>
      <w:numPr>
        <w:ilvl w:val="3"/>
        <w:numId w:val="6"/>
      </w:numPr>
      <w:contextualSpacing w:val="0"/>
    </w:pPr>
    <w:rPr>
      <w:b/>
    </w:rPr>
  </w:style>
  <w:style w:type="paragraph" w:customStyle="1" w:styleId="VietaNivel5conTtulo">
    <w:name w:val="Viñeta Nivel 5 con Título"/>
    <w:basedOn w:val="Prrafodelista"/>
    <w:uiPriority w:val="5"/>
    <w:rsid w:val="00095A94"/>
    <w:pPr>
      <w:numPr>
        <w:ilvl w:val="4"/>
        <w:numId w:val="6"/>
      </w:numPr>
      <w:contextualSpacing w:val="0"/>
    </w:pPr>
    <w:rPr>
      <w:b/>
    </w:rPr>
  </w:style>
  <w:style w:type="paragraph" w:customStyle="1" w:styleId="VietaNivel6conTtulo">
    <w:name w:val="Viñeta Nivel 6 con Título"/>
    <w:basedOn w:val="Prrafodelista"/>
    <w:uiPriority w:val="5"/>
    <w:rsid w:val="00095A94"/>
    <w:pPr>
      <w:numPr>
        <w:ilvl w:val="5"/>
        <w:numId w:val="6"/>
      </w:numPr>
      <w:contextualSpacing w:val="0"/>
    </w:pPr>
    <w:rPr>
      <w:b/>
    </w:rPr>
  </w:style>
  <w:style w:type="paragraph" w:customStyle="1" w:styleId="VietaNivel7conTtulo">
    <w:name w:val="Viñeta Nivel 7 con Título"/>
    <w:basedOn w:val="Prrafodelista"/>
    <w:uiPriority w:val="5"/>
    <w:rsid w:val="00095A94"/>
    <w:pPr>
      <w:numPr>
        <w:ilvl w:val="6"/>
        <w:numId w:val="6"/>
      </w:numPr>
      <w:contextualSpacing w:val="0"/>
    </w:pPr>
    <w:rPr>
      <w:b/>
    </w:rPr>
  </w:style>
  <w:style w:type="paragraph" w:customStyle="1" w:styleId="VietaNivel8conTtulo">
    <w:name w:val="Viñeta Nivel 8 con Título"/>
    <w:basedOn w:val="Prrafodelista"/>
    <w:uiPriority w:val="5"/>
    <w:rsid w:val="00095A94"/>
    <w:pPr>
      <w:numPr>
        <w:ilvl w:val="7"/>
        <w:numId w:val="6"/>
      </w:numPr>
      <w:contextualSpacing w:val="0"/>
    </w:pPr>
    <w:rPr>
      <w:b/>
    </w:rPr>
  </w:style>
  <w:style w:type="paragraph" w:customStyle="1" w:styleId="VietaNivel9conTtulo">
    <w:name w:val="Viñeta Nivel 9 con Título"/>
    <w:basedOn w:val="Prrafodelista"/>
    <w:uiPriority w:val="5"/>
    <w:rsid w:val="00095A94"/>
    <w:pPr>
      <w:numPr>
        <w:ilvl w:val="8"/>
        <w:numId w:val="6"/>
      </w:numPr>
      <w:contextualSpacing w:val="0"/>
    </w:pPr>
    <w:rPr>
      <w:b/>
      <w:color w:val="272727" w:themeColor="text1" w:themeShade="80"/>
    </w:rPr>
  </w:style>
  <w:style w:type="paragraph" w:styleId="Listaconvietas">
    <w:name w:val="List Bullet"/>
    <w:basedOn w:val="VietaNivel1conTitulo"/>
    <w:uiPriority w:val="99"/>
    <w:unhideWhenUsed/>
    <w:rsid w:val="000A3A7C"/>
    <w:rPr>
      <w:b w:val="0"/>
    </w:rPr>
  </w:style>
  <w:style w:type="paragraph" w:styleId="Listaconvietas2">
    <w:name w:val="List Bullet 2"/>
    <w:basedOn w:val="VietaNivel2conTtulo"/>
    <w:uiPriority w:val="99"/>
    <w:unhideWhenUsed/>
    <w:rsid w:val="000A3A7C"/>
    <w:rPr>
      <w:b w:val="0"/>
    </w:rPr>
  </w:style>
  <w:style w:type="paragraph" w:customStyle="1" w:styleId="VietaNivel1">
    <w:name w:val="Viñeta Nivel 1"/>
    <w:basedOn w:val="VietaNivel1conTitulo"/>
    <w:uiPriority w:val="2"/>
    <w:qFormat/>
    <w:rsid w:val="007B59D4"/>
    <w:pPr>
      <w:numPr>
        <w:numId w:val="5"/>
      </w:numPr>
    </w:pPr>
    <w:rPr>
      <w:b w:val="0"/>
    </w:rPr>
  </w:style>
  <w:style w:type="paragraph" w:customStyle="1" w:styleId="VietaNivel2">
    <w:name w:val="Viñeta Nivel 2"/>
    <w:basedOn w:val="VietaNivel2conTtulo"/>
    <w:uiPriority w:val="2"/>
    <w:qFormat/>
    <w:rsid w:val="00215F03"/>
    <w:pPr>
      <w:numPr>
        <w:numId w:val="5"/>
      </w:numPr>
    </w:pPr>
    <w:rPr>
      <w:b w:val="0"/>
    </w:rPr>
  </w:style>
  <w:style w:type="paragraph" w:customStyle="1" w:styleId="VietaNivel3">
    <w:name w:val="Viñeta Nivel 3"/>
    <w:basedOn w:val="VietaNivel3conTtulo"/>
    <w:uiPriority w:val="2"/>
    <w:qFormat/>
    <w:rsid w:val="00215F03"/>
    <w:pPr>
      <w:numPr>
        <w:numId w:val="5"/>
      </w:numPr>
    </w:pPr>
    <w:rPr>
      <w:b w:val="0"/>
    </w:rPr>
  </w:style>
  <w:style w:type="paragraph" w:customStyle="1" w:styleId="VietaNivel5">
    <w:name w:val="Viñeta Nivel 5"/>
    <w:basedOn w:val="VietaNivel5conTtulo"/>
    <w:uiPriority w:val="2"/>
    <w:rsid w:val="00215F03"/>
    <w:pPr>
      <w:numPr>
        <w:numId w:val="5"/>
      </w:numPr>
    </w:pPr>
    <w:rPr>
      <w:b w:val="0"/>
    </w:rPr>
  </w:style>
  <w:style w:type="paragraph" w:customStyle="1" w:styleId="VietaNivel6">
    <w:name w:val="Viñeta Nivel 6"/>
    <w:basedOn w:val="VietaNivel6conTtulo"/>
    <w:uiPriority w:val="2"/>
    <w:rsid w:val="00215F03"/>
    <w:pPr>
      <w:numPr>
        <w:numId w:val="5"/>
      </w:numPr>
    </w:pPr>
    <w:rPr>
      <w:b w:val="0"/>
      <w:color w:val="272727" w:themeColor="text1" w:themeShade="80"/>
    </w:rPr>
  </w:style>
  <w:style w:type="paragraph" w:customStyle="1" w:styleId="VietaNivel7">
    <w:name w:val="Viñeta Nivel 7"/>
    <w:basedOn w:val="VietaNivel7conTtulo"/>
    <w:uiPriority w:val="2"/>
    <w:rsid w:val="003256D2"/>
    <w:pPr>
      <w:numPr>
        <w:numId w:val="5"/>
      </w:numPr>
    </w:pPr>
    <w:rPr>
      <w:b w:val="0"/>
    </w:rPr>
  </w:style>
  <w:style w:type="paragraph" w:customStyle="1" w:styleId="VietaNivel8">
    <w:name w:val="Viñeta Nivel 8"/>
    <w:basedOn w:val="VietaNivel8conTtulo"/>
    <w:uiPriority w:val="2"/>
    <w:rsid w:val="00215F03"/>
    <w:pPr>
      <w:numPr>
        <w:numId w:val="5"/>
      </w:numPr>
    </w:pPr>
    <w:rPr>
      <w:b w:val="0"/>
      <w:color w:val="272727" w:themeColor="text1" w:themeShade="80"/>
    </w:rPr>
  </w:style>
  <w:style w:type="paragraph" w:customStyle="1" w:styleId="VietaNivel9">
    <w:name w:val="Viñeta Nivel 9"/>
    <w:basedOn w:val="VietaNivel9conTtulo"/>
    <w:uiPriority w:val="2"/>
    <w:rsid w:val="003256D2"/>
    <w:pPr>
      <w:numPr>
        <w:numId w:val="5"/>
      </w:numPr>
    </w:pPr>
    <w:rPr>
      <w:b w:val="0"/>
    </w:rPr>
  </w:style>
  <w:style w:type="paragraph" w:customStyle="1" w:styleId="VietaNivel4">
    <w:name w:val="Viñeta Nivel 4"/>
    <w:basedOn w:val="VietaNivel4conTtulo"/>
    <w:uiPriority w:val="2"/>
    <w:qFormat/>
    <w:rsid w:val="00F635F8"/>
    <w:pPr>
      <w:numPr>
        <w:numId w:val="5"/>
      </w:numPr>
    </w:pPr>
    <w:rPr>
      <w:b w:val="0"/>
    </w:rPr>
  </w:style>
  <w:style w:type="numbering" w:customStyle="1" w:styleId="Estilo1">
    <w:name w:val="Estilo1"/>
    <w:uiPriority w:val="99"/>
    <w:rsid w:val="00DC53B7"/>
    <w:pPr>
      <w:numPr>
        <w:numId w:val="4"/>
      </w:numPr>
    </w:pPr>
  </w:style>
  <w:style w:type="paragraph" w:customStyle="1" w:styleId="TextoVietaNivel10">
    <w:name w:val="Texto Viñeta Nivel 1"/>
    <w:basedOn w:val="Normal"/>
    <w:uiPriority w:val="3"/>
    <w:qFormat/>
    <w:rsid w:val="001860BE"/>
    <w:pPr>
      <w:ind w:left="720"/>
    </w:pPr>
  </w:style>
  <w:style w:type="paragraph" w:customStyle="1" w:styleId="TextoVietaNivel2">
    <w:name w:val="Texto Viñeta Nivel 2"/>
    <w:basedOn w:val="Normal"/>
    <w:uiPriority w:val="3"/>
    <w:qFormat/>
    <w:rsid w:val="001860BE"/>
    <w:pPr>
      <w:ind w:left="1134"/>
    </w:pPr>
  </w:style>
  <w:style w:type="paragraph" w:customStyle="1" w:styleId="TextoVietaNivel3">
    <w:name w:val="Texto Viñeta Nivel 3"/>
    <w:basedOn w:val="Normal"/>
    <w:uiPriority w:val="3"/>
    <w:qFormat/>
    <w:rsid w:val="001860BE"/>
    <w:pPr>
      <w:ind w:left="1701"/>
    </w:pPr>
  </w:style>
  <w:style w:type="paragraph" w:customStyle="1" w:styleId="TextoVietaNivel4">
    <w:name w:val="Texto Viñeta Nivel 4"/>
    <w:basedOn w:val="Normal"/>
    <w:uiPriority w:val="3"/>
    <w:qFormat/>
    <w:rsid w:val="001860BE"/>
    <w:pPr>
      <w:ind w:left="2268"/>
    </w:pPr>
  </w:style>
  <w:style w:type="paragraph" w:customStyle="1" w:styleId="TextoVietaNivel5">
    <w:name w:val="Texto Viñeta Nivel 5"/>
    <w:basedOn w:val="Normal"/>
    <w:uiPriority w:val="3"/>
    <w:rsid w:val="001860BE"/>
    <w:pPr>
      <w:ind w:left="2880"/>
    </w:pPr>
  </w:style>
  <w:style w:type="paragraph" w:customStyle="1" w:styleId="TextoVietaNivel6">
    <w:name w:val="Texto Viñeta Nivel 6"/>
    <w:basedOn w:val="Normal"/>
    <w:uiPriority w:val="3"/>
    <w:rsid w:val="001860BE"/>
    <w:pPr>
      <w:ind w:left="3402"/>
    </w:pPr>
  </w:style>
  <w:style w:type="paragraph" w:customStyle="1" w:styleId="TextoVietaNivel7">
    <w:name w:val="Texto Viñeta Nivel 7"/>
    <w:basedOn w:val="Normal"/>
    <w:uiPriority w:val="3"/>
    <w:rsid w:val="001860BE"/>
    <w:pPr>
      <w:ind w:left="3969"/>
    </w:pPr>
  </w:style>
  <w:style w:type="paragraph" w:customStyle="1" w:styleId="TextoVietaNivel8">
    <w:name w:val="Texto Viñeta Nivel 8"/>
    <w:basedOn w:val="Normal"/>
    <w:uiPriority w:val="3"/>
    <w:rsid w:val="00AC4057"/>
    <w:pPr>
      <w:ind w:left="4536"/>
    </w:pPr>
  </w:style>
  <w:style w:type="paragraph" w:customStyle="1" w:styleId="TextoVietaNivel9">
    <w:name w:val="Texto Viñeta Nivel 9"/>
    <w:basedOn w:val="Normal"/>
    <w:uiPriority w:val="3"/>
    <w:rsid w:val="001860BE"/>
    <w:pPr>
      <w:ind w:left="5103"/>
    </w:pPr>
  </w:style>
  <w:style w:type="paragraph" w:customStyle="1" w:styleId="Listaalfabticaconttulo">
    <w:name w:val="Lista alfabética con título"/>
    <w:basedOn w:val="Normal"/>
    <w:next w:val="Normal"/>
    <w:uiPriority w:val="10"/>
    <w:rsid w:val="00572950"/>
    <w:pPr>
      <w:keepNext/>
      <w:numPr>
        <w:numId w:val="8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TablaVietaNivel1">
    <w:name w:val="Tabla Viñeta Nivel 1"/>
    <w:basedOn w:val="Normal"/>
    <w:link w:val="TablaVietaNivel1Car"/>
    <w:uiPriority w:val="7"/>
    <w:rsid w:val="00572950"/>
    <w:pPr>
      <w:numPr>
        <w:numId w:val="9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2">
    <w:name w:val="Tabla Viñeta Nivel 2"/>
    <w:basedOn w:val="Normal"/>
    <w:uiPriority w:val="7"/>
    <w:rsid w:val="00865FD5"/>
    <w:pPr>
      <w:numPr>
        <w:ilvl w:val="1"/>
        <w:numId w:val="16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3">
    <w:name w:val="Tabla Viñeta Nivel 3"/>
    <w:basedOn w:val="Normal"/>
    <w:uiPriority w:val="7"/>
    <w:rsid w:val="00865FD5"/>
    <w:pPr>
      <w:numPr>
        <w:ilvl w:val="2"/>
        <w:numId w:val="16"/>
      </w:numPr>
      <w:spacing w:before="60" w:after="60"/>
    </w:pPr>
    <w:rPr>
      <w:rFonts w:eastAsia="Times New Roman" w:cs="Arial"/>
      <w:sz w:val="18"/>
      <w:lang w:eastAsia="es-ES"/>
    </w:rPr>
  </w:style>
  <w:style w:type="paragraph" w:customStyle="1" w:styleId="TablaVietaNivel4">
    <w:name w:val="Tabla Viñeta Nivel 4"/>
    <w:basedOn w:val="TablaTextoVietaNivel3"/>
    <w:uiPriority w:val="7"/>
    <w:rsid w:val="00A80EB8"/>
    <w:pPr>
      <w:numPr>
        <w:ilvl w:val="3"/>
        <w:numId w:val="16"/>
      </w:numPr>
    </w:pPr>
  </w:style>
  <w:style w:type="paragraph" w:customStyle="1" w:styleId="Listaalfabtica">
    <w:name w:val="Lista alfabética"/>
    <w:basedOn w:val="Normal"/>
    <w:uiPriority w:val="10"/>
    <w:rsid w:val="00572950"/>
    <w:pPr>
      <w:numPr>
        <w:numId w:val="7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Listanumricaconttulo">
    <w:name w:val="Lista numérica con título"/>
    <w:basedOn w:val="Normal"/>
    <w:next w:val="Normal"/>
    <w:uiPriority w:val="10"/>
    <w:rsid w:val="00572950"/>
    <w:pPr>
      <w:keepNext/>
      <w:numPr>
        <w:numId w:val="11"/>
      </w:numPr>
      <w:spacing w:before="60" w:after="120"/>
    </w:pPr>
    <w:rPr>
      <w:rFonts w:eastAsia="Times New Roman" w:cs="Times New Roman"/>
      <w:b/>
      <w:i/>
      <w:lang w:eastAsia="es-ES"/>
    </w:rPr>
  </w:style>
  <w:style w:type="paragraph" w:customStyle="1" w:styleId="Listanumrica">
    <w:name w:val="Lista numérica"/>
    <w:basedOn w:val="Normal"/>
    <w:uiPriority w:val="10"/>
    <w:rsid w:val="00572950"/>
    <w:pPr>
      <w:numPr>
        <w:numId w:val="10"/>
      </w:numPr>
      <w:spacing w:before="60" w:after="120"/>
    </w:pPr>
    <w:rPr>
      <w:rFonts w:eastAsia="Times New Roman" w:cs="Times New Roman"/>
      <w:lang w:eastAsia="es-ES"/>
    </w:rPr>
  </w:style>
  <w:style w:type="paragraph" w:customStyle="1" w:styleId="TablaTtulo1">
    <w:name w:val="Tabla Título 1"/>
    <w:basedOn w:val="Normal"/>
    <w:uiPriority w:val="10"/>
    <w:rsid w:val="00E3045B"/>
    <w:pPr>
      <w:spacing w:before="60" w:after="60"/>
      <w:jc w:val="center"/>
    </w:pPr>
    <w:rPr>
      <w:rFonts w:ascii="Arial Negrita" w:eastAsia="Times New Roman" w:hAnsi="Arial Negrita" w:cs="Times New Roman"/>
      <w:b/>
      <w:bCs/>
      <w:iCs/>
      <w:caps/>
      <w:color w:val="FFFFFF"/>
      <w:sz w:val="18"/>
      <w:szCs w:val="14"/>
      <w:lang w:val="en-GB" w:eastAsia="es-ES"/>
    </w:rPr>
  </w:style>
  <w:style w:type="paragraph" w:customStyle="1" w:styleId="Normaltabla">
    <w:name w:val="Normal tabla"/>
    <w:basedOn w:val="Normal"/>
    <w:uiPriority w:val="4"/>
    <w:qFormat/>
    <w:rsid w:val="00E3045B"/>
    <w:p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EpgrafeTablas">
    <w:name w:val="Epígrafe Tablas"/>
    <w:basedOn w:val="Normal"/>
    <w:next w:val="Normal"/>
    <w:uiPriority w:val="6"/>
    <w:qFormat/>
    <w:rsid w:val="002F4D1E"/>
    <w:pPr>
      <w:spacing w:before="220" w:after="120"/>
      <w:jc w:val="center"/>
    </w:pPr>
    <w:rPr>
      <w:rFonts w:eastAsia="Times New Roman" w:cs="Arial"/>
      <w:i/>
      <w:color w:val="A6A6A6" w:themeColor="background1" w:themeShade="A6"/>
      <w:sz w:val="18"/>
      <w:lang w:eastAsia="es-ES"/>
    </w:rPr>
  </w:style>
  <w:style w:type="paragraph" w:customStyle="1" w:styleId="EpigrafeFiguras">
    <w:name w:val="Epigrafe Figuras"/>
    <w:basedOn w:val="Normal"/>
    <w:uiPriority w:val="6"/>
    <w:qFormat/>
    <w:rsid w:val="002F4D1E"/>
    <w:pPr>
      <w:jc w:val="center"/>
    </w:pPr>
    <w:rPr>
      <w:i/>
      <w:color w:val="A6A6A6" w:themeColor="background1" w:themeShade="A6"/>
      <w:sz w:val="18"/>
    </w:rPr>
  </w:style>
  <w:style w:type="paragraph" w:customStyle="1" w:styleId="TablaTextoMaysculas">
    <w:name w:val="Tabla Texto Mayúsculas"/>
    <w:basedOn w:val="Normal"/>
    <w:uiPriority w:val="10"/>
    <w:rsid w:val="006567D3"/>
    <w:pPr>
      <w:spacing w:before="60" w:after="0"/>
    </w:pPr>
    <w:rPr>
      <w:rFonts w:eastAsia="Times New Roman" w:cs="Arial"/>
      <w:caps/>
      <w:sz w:val="14"/>
      <w:lang w:eastAsia="es-ES"/>
    </w:rPr>
  </w:style>
  <w:style w:type="paragraph" w:customStyle="1" w:styleId="TablaTtulo2">
    <w:name w:val="Tabla Título 2"/>
    <w:basedOn w:val="TablaTtulo1"/>
    <w:uiPriority w:val="10"/>
    <w:rsid w:val="00B04973"/>
    <w:rPr>
      <w:color w:val="auto"/>
      <w:lang w:val="es-ES"/>
    </w:rPr>
  </w:style>
  <w:style w:type="paragraph" w:customStyle="1" w:styleId="TablaListaAlfabticaconTtulo">
    <w:name w:val="Tabla Lista Alfabética con Título"/>
    <w:basedOn w:val="Normal"/>
    <w:next w:val="TablaTextoVietaNivel1"/>
    <w:uiPriority w:val="10"/>
    <w:rsid w:val="00077F7C"/>
    <w:pPr>
      <w:keepNext/>
      <w:spacing w:before="60" w:after="0"/>
    </w:pPr>
    <w:rPr>
      <w:rFonts w:ascii="Arial Negrita" w:eastAsia="Times New Roman" w:hAnsi="Arial Negrita" w:cs="Arial"/>
      <w:b/>
      <w:i/>
      <w:sz w:val="18"/>
      <w:lang w:eastAsia="es-ES"/>
    </w:rPr>
  </w:style>
  <w:style w:type="paragraph" w:customStyle="1" w:styleId="TablaTextoVietaNivel1">
    <w:name w:val="Tabla Texto Viñeta Nivel 1"/>
    <w:basedOn w:val="Normal"/>
    <w:link w:val="TablaTextoVietaNivel1Car"/>
    <w:uiPriority w:val="8"/>
    <w:rsid w:val="00816841"/>
    <w:pPr>
      <w:ind w:left="284"/>
    </w:pPr>
    <w:rPr>
      <w:sz w:val="18"/>
    </w:rPr>
  </w:style>
  <w:style w:type="paragraph" w:customStyle="1" w:styleId="TablaListaNumricaconTtulo">
    <w:name w:val="Tabla Lista Numérica con Título"/>
    <w:basedOn w:val="Normal"/>
    <w:next w:val="TablaTextoVietaNivel1"/>
    <w:uiPriority w:val="10"/>
    <w:rsid w:val="00077F7C"/>
    <w:pPr>
      <w:keepNext/>
      <w:spacing w:before="60" w:after="0"/>
      <w:ind w:left="369" w:hanging="369"/>
    </w:pPr>
    <w:rPr>
      <w:rFonts w:ascii="Arial Negrita" w:eastAsia="Times New Roman" w:hAnsi="Arial Negrita" w:cs="Arial"/>
      <w:b/>
      <w:i/>
      <w:sz w:val="18"/>
      <w:lang w:eastAsia="es-ES"/>
    </w:rPr>
  </w:style>
  <w:style w:type="paragraph" w:customStyle="1" w:styleId="TablaTextoVietaNivel2">
    <w:name w:val="Tabla Texto Viñeta Nivel 2"/>
    <w:basedOn w:val="TablaTextoVietaNivel1"/>
    <w:uiPriority w:val="8"/>
    <w:rsid w:val="000D2250"/>
    <w:pPr>
      <w:ind w:left="851"/>
    </w:pPr>
  </w:style>
  <w:style w:type="paragraph" w:customStyle="1" w:styleId="TablaTextoVietaNivel3">
    <w:name w:val="Tabla Texto Viñeta Nivel 3"/>
    <w:basedOn w:val="TablaTextoVietaNivel2"/>
    <w:uiPriority w:val="8"/>
    <w:rsid w:val="000D2250"/>
    <w:pPr>
      <w:ind w:left="1418"/>
    </w:pPr>
  </w:style>
  <w:style w:type="paragraph" w:customStyle="1" w:styleId="TablaVietaNivel1conTtulo">
    <w:name w:val="Tabla Viñeta Nivel 1 con Título"/>
    <w:basedOn w:val="TablaVietaNivel2conTtulo"/>
    <w:next w:val="TablaTextoVietaNivel1"/>
    <w:link w:val="TablaVietaNivel1conTtuloCar"/>
    <w:uiPriority w:val="9"/>
    <w:rsid w:val="000D2250"/>
    <w:pPr>
      <w:numPr>
        <w:ilvl w:val="0"/>
        <w:numId w:val="15"/>
      </w:numPr>
    </w:pPr>
  </w:style>
  <w:style w:type="paragraph" w:customStyle="1" w:styleId="TablaVietaNivel2conTtulo">
    <w:name w:val="Tabla Viñeta Nivel 2 con Título"/>
    <w:basedOn w:val="TablaTextoVietaNivel1"/>
    <w:next w:val="Normal"/>
    <w:link w:val="TablaVietaNivel2conTtuloCar"/>
    <w:uiPriority w:val="9"/>
    <w:rsid w:val="002F6FD1"/>
    <w:pPr>
      <w:numPr>
        <w:ilvl w:val="1"/>
        <w:numId w:val="14"/>
      </w:numPr>
    </w:pPr>
    <w:rPr>
      <w:b/>
    </w:rPr>
  </w:style>
  <w:style w:type="paragraph" w:customStyle="1" w:styleId="TablaVietaNivel3conTtulo">
    <w:name w:val="Tabla Viñeta Nivel 3 con Título"/>
    <w:basedOn w:val="TablaTextoVietaNivel1"/>
    <w:next w:val="Normal"/>
    <w:uiPriority w:val="9"/>
    <w:rsid w:val="002F6FD1"/>
    <w:pPr>
      <w:numPr>
        <w:ilvl w:val="2"/>
        <w:numId w:val="14"/>
      </w:numPr>
    </w:pPr>
    <w:rPr>
      <w:b/>
    </w:rPr>
  </w:style>
  <w:style w:type="paragraph" w:customStyle="1" w:styleId="TablaVietaNivel4conTtulo">
    <w:name w:val="Tabla Viñeta Nivel 4 con Título"/>
    <w:basedOn w:val="TablaTextoVietaNivel1"/>
    <w:next w:val="Normal"/>
    <w:uiPriority w:val="9"/>
    <w:rsid w:val="002F6FD1"/>
    <w:pPr>
      <w:numPr>
        <w:ilvl w:val="3"/>
        <w:numId w:val="14"/>
      </w:numPr>
    </w:pPr>
    <w:rPr>
      <w:b/>
    </w:rPr>
  </w:style>
  <w:style w:type="paragraph" w:customStyle="1" w:styleId="TablaListaAlfabtica">
    <w:name w:val="Tabla Lista Alfabética"/>
    <w:basedOn w:val="Normal"/>
    <w:uiPriority w:val="10"/>
    <w:rsid w:val="00B04973"/>
    <w:pPr>
      <w:numPr>
        <w:numId w:val="12"/>
      </w:num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TablaListaNumrica">
    <w:name w:val="Tabla Lista Numérica"/>
    <w:basedOn w:val="Normal"/>
    <w:uiPriority w:val="10"/>
    <w:rsid w:val="00B04973"/>
    <w:pPr>
      <w:numPr>
        <w:numId w:val="13"/>
      </w:numPr>
      <w:spacing w:before="20" w:after="40"/>
    </w:pPr>
    <w:rPr>
      <w:rFonts w:eastAsia="Times New Roman" w:cs="Arial"/>
      <w:sz w:val="18"/>
      <w:lang w:eastAsia="es-ES"/>
    </w:rPr>
  </w:style>
  <w:style w:type="paragraph" w:customStyle="1" w:styleId="TablaVietaNivel5conTtulo">
    <w:name w:val="Tabla Viñeta Nivel 5 con Título"/>
    <w:basedOn w:val="TablaTextoVietaNivel1"/>
    <w:uiPriority w:val="9"/>
    <w:rsid w:val="002F6FD1"/>
    <w:pPr>
      <w:numPr>
        <w:ilvl w:val="4"/>
        <w:numId w:val="14"/>
      </w:numPr>
    </w:pPr>
    <w:rPr>
      <w:b/>
    </w:rPr>
  </w:style>
  <w:style w:type="paragraph" w:customStyle="1" w:styleId="TablaVietaNivel6conTtulo">
    <w:name w:val="Tabla Viñeta Nivel 6 con Título"/>
    <w:basedOn w:val="TablaTextoVietaNivel1"/>
    <w:uiPriority w:val="9"/>
    <w:rsid w:val="002F6FD1"/>
    <w:pPr>
      <w:numPr>
        <w:ilvl w:val="5"/>
        <w:numId w:val="14"/>
      </w:numPr>
    </w:pPr>
    <w:rPr>
      <w:b/>
    </w:rPr>
  </w:style>
  <w:style w:type="paragraph" w:customStyle="1" w:styleId="TablaVietaNivel7conTutlo">
    <w:name w:val="Tabla Viñeta Nivel 7 con Tíutlo"/>
    <w:basedOn w:val="TablaTextoVietaNivel1"/>
    <w:uiPriority w:val="9"/>
    <w:rsid w:val="002F6FD1"/>
    <w:pPr>
      <w:numPr>
        <w:ilvl w:val="6"/>
        <w:numId w:val="14"/>
      </w:numPr>
    </w:pPr>
    <w:rPr>
      <w:b/>
    </w:rPr>
  </w:style>
  <w:style w:type="paragraph" w:customStyle="1" w:styleId="TablaVietaNivel8conTtulo">
    <w:name w:val="Tabla Viñeta Nivel 8 con Título"/>
    <w:basedOn w:val="TablaTextoVietaNivel1"/>
    <w:uiPriority w:val="9"/>
    <w:rsid w:val="000D2250"/>
    <w:pPr>
      <w:numPr>
        <w:ilvl w:val="7"/>
        <w:numId w:val="16"/>
      </w:numPr>
    </w:pPr>
    <w:rPr>
      <w:b/>
    </w:rPr>
  </w:style>
  <w:style w:type="paragraph" w:customStyle="1" w:styleId="TablaVietaNivel9conTtulo">
    <w:name w:val="Tabla Viñeta Nivel 9 con Título"/>
    <w:basedOn w:val="TablaTextoVietaNivel1"/>
    <w:uiPriority w:val="9"/>
    <w:rsid w:val="002F6FD1"/>
    <w:pPr>
      <w:numPr>
        <w:ilvl w:val="8"/>
        <w:numId w:val="14"/>
      </w:numPr>
    </w:pPr>
    <w:rPr>
      <w:b/>
    </w:rPr>
  </w:style>
  <w:style w:type="paragraph" w:customStyle="1" w:styleId="TablaTextoVietaNivel4">
    <w:name w:val="Tabla Texto Viñeta Nivel 4"/>
    <w:basedOn w:val="TablaTextoVietaNivel3"/>
    <w:uiPriority w:val="8"/>
    <w:rsid w:val="000D2250"/>
    <w:pPr>
      <w:ind w:left="1985"/>
    </w:pPr>
  </w:style>
  <w:style w:type="paragraph" w:customStyle="1" w:styleId="TablaTextoVietaNivel5">
    <w:name w:val="Tabla Texto Viñeta Nivel 5"/>
    <w:basedOn w:val="TablaTextoVietaNivel4"/>
    <w:uiPriority w:val="8"/>
    <w:rsid w:val="000D2250"/>
    <w:pPr>
      <w:ind w:left="2552"/>
    </w:pPr>
  </w:style>
  <w:style w:type="paragraph" w:customStyle="1" w:styleId="TablaTextoVietaNivel6">
    <w:name w:val="Tabla Texto Viñeta Nivel 6"/>
    <w:basedOn w:val="TablaTextoVietaNivel5"/>
    <w:uiPriority w:val="8"/>
    <w:rsid w:val="000D2250"/>
    <w:pPr>
      <w:ind w:left="3119"/>
    </w:pPr>
  </w:style>
  <w:style w:type="paragraph" w:customStyle="1" w:styleId="TablaTextoVietaNivel7">
    <w:name w:val="Tabla Texto Viñeta Nivel 7"/>
    <w:basedOn w:val="TablaTextoVietaNivel6"/>
    <w:uiPriority w:val="8"/>
    <w:rsid w:val="000D2250"/>
    <w:pPr>
      <w:ind w:left="3600"/>
    </w:pPr>
  </w:style>
  <w:style w:type="paragraph" w:customStyle="1" w:styleId="TablaTextoVietaNivel8">
    <w:name w:val="Tabla Texto Viñeta Nivel 8"/>
    <w:basedOn w:val="TablaTextoVietaNivel7"/>
    <w:uiPriority w:val="8"/>
    <w:rsid w:val="000D2250"/>
    <w:pPr>
      <w:ind w:left="4253"/>
    </w:pPr>
  </w:style>
  <w:style w:type="paragraph" w:customStyle="1" w:styleId="TablaTextoVietaNivel9">
    <w:name w:val="Tabla Texto Viñeta Nivel 9"/>
    <w:basedOn w:val="TablaTextoVietaNivel8"/>
    <w:uiPriority w:val="8"/>
    <w:rsid w:val="000D2250"/>
    <w:pPr>
      <w:ind w:left="4820"/>
    </w:pPr>
  </w:style>
  <w:style w:type="character" w:customStyle="1" w:styleId="Estilo2">
    <w:name w:val="Estilo2"/>
    <w:uiPriority w:val="10"/>
    <w:rsid w:val="003A6631"/>
    <w:rPr>
      <w:rFonts w:ascii="Arial" w:hAnsi="Arial"/>
      <w:sz w:val="20"/>
    </w:rPr>
  </w:style>
  <w:style w:type="paragraph" w:customStyle="1" w:styleId="TablaVietaNivel5">
    <w:name w:val="Tabla Viñeta Nivel 5"/>
    <w:basedOn w:val="TablaVietaNivel4"/>
    <w:uiPriority w:val="7"/>
    <w:rsid w:val="008118E7"/>
    <w:pPr>
      <w:numPr>
        <w:ilvl w:val="4"/>
      </w:numPr>
    </w:pPr>
  </w:style>
  <w:style w:type="paragraph" w:customStyle="1" w:styleId="TablaVietaNivel6">
    <w:name w:val="Tabla Viñeta Nivel 6"/>
    <w:basedOn w:val="TablaVietaNivel5"/>
    <w:uiPriority w:val="7"/>
    <w:rsid w:val="008118E7"/>
    <w:pPr>
      <w:numPr>
        <w:ilvl w:val="5"/>
      </w:numPr>
    </w:pPr>
  </w:style>
  <w:style w:type="paragraph" w:customStyle="1" w:styleId="TablaVietaNivel7">
    <w:name w:val="Tabla Viñeta Nivel 7"/>
    <w:basedOn w:val="TablaVietaNivel6"/>
    <w:uiPriority w:val="7"/>
    <w:rsid w:val="008118E7"/>
    <w:pPr>
      <w:numPr>
        <w:ilvl w:val="6"/>
      </w:numPr>
    </w:pPr>
  </w:style>
  <w:style w:type="paragraph" w:customStyle="1" w:styleId="TablaVietaNivel8">
    <w:name w:val="Tabla Viñeta Nivel 8"/>
    <w:basedOn w:val="TablaVietaNivel8conTtulo"/>
    <w:uiPriority w:val="7"/>
    <w:rsid w:val="008118E7"/>
    <w:rPr>
      <w:b w:val="0"/>
    </w:rPr>
  </w:style>
  <w:style w:type="paragraph" w:customStyle="1" w:styleId="TablaVietaNivel9">
    <w:name w:val="Tabla Viñeta Nivel 9"/>
    <w:basedOn w:val="TablaVietaNivel8"/>
    <w:uiPriority w:val="7"/>
    <w:rsid w:val="008118E7"/>
    <w:pPr>
      <w:numPr>
        <w:ilvl w:val="8"/>
      </w:numPr>
    </w:pPr>
  </w:style>
  <w:style w:type="paragraph" w:styleId="Encabezado">
    <w:name w:val="header"/>
    <w:basedOn w:val="Normal"/>
    <w:link w:val="Encabezado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4F4"/>
    <w:rPr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4F4"/>
    <w:rPr>
      <w:sz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94BD1"/>
    <w:pPr>
      <w:spacing w:before="120" w:after="120"/>
      <w:jc w:val="left"/>
    </w:pPr>
    <w:rPr>
      <w:rFonts w:ascii="Arial Narrow" w:hAnsi="Arial Narrow"/>
      <w:b/>
      <w:bCs/>
      <w:caps/>
      <w:color w:val="0759A3" w:themeColor="text2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994BD1"/>
    <w:pPr>
      <w:spacing w:after="0"/>
      <w:ind w:left="220"/>
      <w:jc w:val="left"/>
    </w:pPr>
    <w:rPr>
      <w:rFonts w:ascii="Arial Narrow" w:hAnsi="Arial Narrow"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6801C4"/>
    <w:pPr>
      <w:spacing w:after="0"/>
      <w:ind w:left="440"/>
      <w:jc w:val="left"/>
    </w:pPr>
    <w:rPr>
      <w:rFonts w:ascii="Arial Narrow" w:hAnsi="Arial Narrow"/>
      <w:iCs/>
      <w:color w:val="808080" w:themeColor="background1" w:themeShade="80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4012A7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012A7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012A7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012A7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012A7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012A7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12A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D666F"/>
    <w:rPr>
      <w:color w:val="808080"/>
    </w:rPr>
  </w:style>
  <w:style w:type="character" w:customStyle="1" w:styleId="Subtitulo">
    <w:name w:val="Subtitulo"/>
    <w:basedOn w:val="Fuentedeprrafopredeter"/>
    <w:uiPriority w:val="10"/>
    <w:rsid w:val="00A65D68"/>
    <w:rPr>
      <w:rFonts w:ascii="Arial Narrow" w:hAnsi="Arial Narrow"/>
      <w:sz w:val="48"/>
    </w:rPr>
  </w:style>
  <w:style w:type="character" w:styleId="Refdenotaalpie">
    <w:name w:val="footnote reference"/>
    <w:rsid w:val="0009768F"/>
    <w:rPr>
      <w:rFonts w:ascii="Arial" w:hAnsi="Arial"/>
      <w:color w:val="0759A3" w:themeColor="text2"/>
      <w:sz w:val="16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768F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768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29C"/>
    <w:rPr>
      <w:rFonts w:ascii="Tahoma" w:hAnsi="Tahoma" w:cs="Tahoma"/>
      <w:sz w:val="16"/>
      <w:szCs w:val="16"/>
      <w:lang w:val="es-ES"/>
    </w:rPr>
  </w:style>
  <w:style w:type="paragraph" w:customStyle="1" w:styleId="FechaDocumento">
    <w:name w:val="Fecha Documento"/>
    <w:basedOn w:val="Normal"/>
    <w:qFormat/>
    <w:rsid w:val="0097653D"/>
    <w:pPr>
      <w:spacing w:after="0"/>
      <w:jc w:val="left"/>
    </w:pPr>
    <w:rPr>
      <w:rFonts w:ascii="Arial Narrow" w:eastAsia="Times New Roman" w:hAnsi="Arial Narrow" w:cs="Times New Roman"/>
      <w:sz w:val="20"/>
    </w:rPr>
  </w:style>
  <w:style w:type="paragraph" w:customStyle="1" w:styleId="VietaNivel1conTtulo">
    <w:name w:val="Viñeta Nivel 1 con Título"/>
    <w:basedOn w:val="TablaVietaNivel1conTtulo"/>
    <w:link w:val="VietaNivel1conTtuloCar"/>
    <w:qFormat/>
    <w:rsid w:val="005715C8"/>
  </w:style>
  <w:style w:type="paragraph" w:customStyle="1" w:styleId="Textovietanivel1">
    <w:name w:val="Texto viñeta nivel 1"/>
    <w:basedOn w:val="TablaVietaNivel1"/>
    <w:link w:val="Textovietanivel1Car"/>
    <w:qFormat/>
    <w:rsid w:val="005715C8"/>
    <w:pPr>
      <w:numPr>
        <w:numId w:val="16"/>
      </w:numPr>
    </w:pPr>
  </w:style>
  <w:style w:type="character" w:customStyle="1" w:styleId="TablaTextoVietaNivel1Car">
    <w:name w:val="Tabla Texto Viñeta Nivel 1 Car"/>
    <w:basedOn w:val="Fuentedeprrafopredeter"/>
    <w:link w:val="TablaTextoVietaNivel1"/>
    <w:uiPriority w:val="8"/>
    <w:rsid w:val="005715C8"/>
    <w:rPr>
      <w:sz w:val="18"/>
      <w:lang w:val="es-ES"/>
    </w:rPr>
  </w:style>
  <w:style w:type="character" w:customStyle="1" w:styleId="TablaVietaNivel2conTtuloCar">
    <w:name w:val="Tabla Viñeta Nivel 2 con Título Car"/>
    <w:basedOn w:val="TablaTextoVietaNivel1Car"/>
    <w:link w:val="TablaVietaNivel2conTtulo"/>
    <w:uiPriority w:val="9"/>
    <w:rsid w:val="005715C8"/>
    <w:rPr>
      <w:b/>
      <w:sz w:val="18"/>
      <w:lang w:val="es-ES"/>
    </w:rPr>
  </w:style>
  <w:style w:type="character" w:customStyle="1" w:styleId="TablaVietaNivel1conTtuloCar">
    <w:name w:val="Tabla Viñeta Nivel 1 con Título Car"/>
    <w:basedOn w:val="TablaVietaNivel2conTtuloCar"/>
    <w:link w:val="TablaVietaNivel1conTtulo"/>
    <w:uiPriority w:val="9"/>
    <w:rsid w:val="005715C8"/>
    <w:rPr>
      <w:b/>
      <w:sz w:val="18"/>
      <w:lang w:val="es-ES"/>
    </w:rPr>
  </w:style>
  <w:style w:type="character" w:customStyle="1" w:styleId="VietaNivel1conTtuloCar">
    <w:name w:val="Viñeta Nivel 1 con Título Car"/>
    <w:basedOn w:val="TablaVietaNivel1conTtuloCar"/>
    <w:link w:val="VietaNivel1conTtulo"/>
    <w:rsid w:val="005715C8"/>
    <w:rPr>
      <w:b/>
      <w:sz w:val="18"/>
      <w:lang w:val="es-ES"/>
    </w:rPr>
  </w:style>
  <w:style w:type="character" w:customStyle="1" w:styleId="TablaVietaNivel1Car">
    <w:name w:val="Tabla Viñeta Nivel 1 Car"/>
    <w:basedOn w:val="Fuentedeprrafopredeter"/>
    <w:link w:val="TablaVietaNivel1"/>
    <w:uiPriority w:val="7"/>
    <w:rsid w:val="005715C8"/>
    <w:rPr>
      <w:rFonts w:eastAsia="Times New Roman" w:cs="Arial"/>
      <w:sz w:val="18"/>
      <w:lang w:val="es-ES" w:eastAsia="es-ES"/>
    </w:rPr>
  </w:style>
  <w:style w:type="character" w:customStyle="1" w:styleId="Textovietanivel1Car">
    <w:name w:val="Texto viñeta nivel 1 Car"/>
    <w:basedOn w:val="TablaVietaNivel1Car"/>
    <w:link w:val="Textovietanivel1"/>
    <w:rsid w:val="005715C8"/>
    <w:rPr>
      <w:rFonts w:eastAsia="Times New Roman" w:cs="Arial"/>
      <w:sz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02E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ED3294"/>
    <w:pPr>
      <w:spacing w:after="200" w:line="240" w:lineRule="auto"/>
    </w:pPr>
    <w:rPr>
      <w:i/>
      <w:iCs/>
      <w:color w:val="0759A3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1C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C94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C94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C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C94"/>
    <w:rPr>
      <w:b/>
      <w:bCs/>
      <w:lang w:val="es-ES"/>
    </w:rPr>
  </w:style>
  <w:style w:type="paragraph" w:customStyle="1" w:styleId="Default">
    <w:name w:val="Default"/>
    <w:rsid w:val="00784D0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F29CC"/>
    <w:rPr>
      <w:color w:val="8A192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7.png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https://nam06.safelinks.protection.outlook.com/?url=https%3A%2F%2Fwww.microsoft.com%2Fen-us%2Fedge%2Fbusiness%2Fdownload&amp;data=04%7C01%7CViviana.Tilita%40microsoft.com%7C0435af8fb921409b974408d8a34fcc05%7C72f988bf86f141af91ab2d7cd011db47%7C1%7C0%7C637438910472845251%7CUnknown%7CTWFpbGZsb3d8eyJWIjoiMC4wLjAwMDAiLCJQIjoiV2luMzIiLCJBTiI6Ik1haWwiLCJXVCI6Mn0%3D%7C1000&amp;sdata=lKJbqr0a7g5JrWqoeNKVhJ%2BqnfViDIBq%2FG3%2FhATTNWw%3D&amp;reserved=0" TargetMode="External"/><Relationship Id="rId33" Type="http://schemas.openxmlformats.org/officeDocument/2006/relationships/glossaryDocument" Target="glossary/document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docs.microsoft.com/en-us/deployedge/edge-ie-mode" TargetMode="External"/><Relationship Id="rId28" Type="http://schemas.openxmlformats.org/officeDocument/2006/relationships/image" Target="media/image9.emf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image" Target="media/image8.png"/><Relationship Id="rId30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lescan003\Documents\SERVICIO_FORMACION\COMUNICACION\SGNTJ\COMUNICACION%20INTERNA\INTRANET\01_DESARROLLO\02_CONTENIDO\03_ESCRITORIO%20DE%20TRABAJO\03_IDENTIDAD%20CORPORATIVA\PLANTILLAS\PlantillaGenerica_documento_SGNTJ_v1.0%20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C6A0F65984B98B8DCEB248788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D799-0D76-4A85-93FE-565C61F75BDA}"/>
      </w:docPartPr>
      <w:docPartBody>
        <w:p w:rsidR="0075624B" w:rsidRDefault="00630B58">
          <w:pPr>
            <w:pStyle w:val="80DC6A0F65984B98B8DCEB24878837D7"/>
          </w:pPr>
          <w:r w:rsidRPr="000B4BC5">
            <w:rPr>
              <w:rStyle w:val="Textodelmarcadordeposicin"/>
            </w:rPr>
            <w:t>[Título]</w:t>
          </w:r>
        </w:p>
      </w:docPartBody>
    </w:docPart>
    <w:docPart>
      <w:docPartPr>
        <w:name w:val="9693BD2102114BBCA527BF8DD166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9DF-C66B-4F03-AC16-6DF0F736CC76}"/>
      </w:docPartPr>
      <w:docPartBody>
        <w:p w:rsidR="0075624B" w:rsidRDefault="00630B58">
          <w:pPr>
            <w:pStyle w:val="9693BD2102114BBCA527BF8DD1662628"/>
          </w:pPr>
          <w:r w:rsidRPr="006B476F">
            <w:rPr>
              <w:rStyle w:val="Textodelmarcadordeposicin"/>
            </w:rPr>
            <w:t>[Comentarios]</w:t>
          </w:r>
        </w:p>
      </w:docPartBody>
    </w:docPart>
    <w:docPart>
      <w:docPartPr>
        <w:name w:val="D9E314FA65C540299931048C4D73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CB7F-C157-456E-AA3D-3F014C485B6B}"/>
      </w:docPartPr>
      <w:docPartBody>
        <w:p w:rsidR="0075624B" w:rsidRDefault="00630B58">
          <w:pPr>
            <w:pStyle w:val="D9E314FA65C540299931048C4D7302FA"/>
          </w:pPr>
          <w:r w:rsidRPr="00B07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95846B4BFE4FF3A92EA24F115B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0E6-1F3E-41B7-9784-0DC7950D99FC}"/>
      </w:docPartPr>
      <w:docPartBody>
        <w:p w:rsidR="0075624B" w:rsidRDefault="00630B58">
          <w:pPr>
            <w:pStyle w:val="7295846B4BFE4FF3A92EA24F115B2940"/>
          </w:pPr>
          <w:r w:rsidRPr="00B07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4801D3E16E42D7A4E0953B97E2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BF40-C106-4905-B4B1-C0ACFA1A9011}"/>
      </w:docPartPr>
      <w:docPartBody>
        <w:p w:rsidR="0075624B" w:rsidRDefault="00630B58">
          <w:pPr>
            <w:pStyle w:val="CC4801D3E16E42D7A4E0953B97E20179"/>
          </w:pPr>
          <w:r w:rsidRPr="00B07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82129BEAA4ED4B9C66897DF6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F2FBA-0252-4AFD-9E53-B08B6B30B00B}"/>
      </w:docPartPr>
      <w:docPartBody>
        <w:p w:rsidR="0075624B" w:rsidRDefault="00630B58">
          <w:pPr>
            <w:pStyle w:val="25382129BEAA4ED4B9C66897DF614E70"/>
          </w:pPr>
          <w:r w:rsidRPr="00B07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F11C69FE45412096646749D9D5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D26C-08FE-4CEB-B737-D71664010D8C}"/>
      </w:docPartPr>
      <w:docPartBody>
        <w:p w:rsidR="0075624B" w:rsidRDefault="00630B58">
          <w:pPr>
            <w:pStyle w:val="30F11C69FE45412096646749D9D591E4"/>
          </w:pPr>
          <w:r w:rsidRPr="00B07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B68B26BFF43D2AA4902E9FA41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9C5E-0F73-4EC6-9891-917C40F28509}"/>
      </w:docPartPr>
      <w:docPartBody>
        <w:p w:rsidR="0075624B" w:rsidRDefault="00630B58">
          <w:pPr>
            <w:pStyle w:val="26FB68B26BFF43D2AA4902E9FA415E61"/>
          </w:pPr>
          <w:r w:rsidRPr="000D666F">
            <w:rPr>
              <w:rStyle w:val="Textodelmarcadordeposicin"/>
              <w:rFonts w:ascii="Arial Narrow" w:hAnsi="Arial Narrow"/>
              <w:sz w:val="18"/>
            </w:rPr>
            <w:t>Haga clic aquí para escribir texto.</w:t>
          </w:r>
        </w:p>
      </w:docPartBody>
    </w:docPart>
    <w:docPart>
      <w:docPartPr>
        <w:name w:val="21F4BA5E00B34D449BC002968AF5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5CA8-7DA3-4034-A788-3E7719A59196}"/>
      </w:docPartPr>
      <w:docPartBody>
        <w:p w:rsidR="0075624B" w:rsidRDefault="00630B58">
          <w:pPr>
            <w:pStyle w:val="21F4BA5E00B34D449BC002968AF52837"/>
          </w:pPr>
          <w:r w:rsidRPr="000D666F">
            <w:rPr>
              <w:rStyle w:val="Textodelmarcadordeposicin"/>
              <w:rFonts w:ascii="Arial Narrow" w:hAnsi="Arial Narrow"/>
              <w:sz w:val="18"/>
            </w:rPr>
            <w:t>Haga clic aquí para escribir texto.</w:t>
          </w:r>
        </w:p>
      </w:docPartBody>
    </w:docPart>
    <w:docPart>
      <w:docPartPr>
        <w:name w:val="9A29DF6A8E62466A85B8D1FF9B3E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6B45-D098-4B02-AAC2-BDD798FD1031}"/>
      </w:docPartPr>
      <w:docPartBody>
        <w:p w:rsidR="0075624B" w:rsidRDefault="00630B58">
          <w:pPr>
            <w:pStyle w:val="9A29DF6A8E62466A85B8D1FF9B3EB9BF"/>
          </w:pPr>
          <w:r w:rsidRPr="000D666F">
            <w:rPr>
              <w:rStyle w:val="Textodelmarcadordeposicin"/>
              <w:rFonts w:ascii="Arial Narrow" w:hAnsi="Arial Narrow"/>
              <w:sz w:val="18"/>
            </w:rPr>
            <w:t>Haga clic aquí para escribir texto.</w:t>
          </w:r>
        </w:p>
      </w:docPartBody>
    </w:docPart>
    <w:docPart>
      <w:docPartPr>
        <w:name w:val="C327AA4B94144859AAFFC124C6B7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B975-1188-466D-957E-6BD0E7B773C4}"/>
      </w:docPartPr>
      <w:docPartBody>
        <w:p w:rsidR="0075624B" w:rsidRDefault="00630B58">
          <w:pPr>
            <w:pStyle w:val="C327AA4B94144859AAFFC124C6B755EE"/>
          </w:pPr>
          <w:r w:rsidRPr="000B4BC5">
            <w:rPr>
              <w:rStyle w:val="Textodelmarcadordeposicin"/>
            </w:rPr>
            <w:t>[Título]</w:t>
          </w:r>
        </w:p>
      </w:docPartBody>
    </w:docPart>
    <w:docPart>
      <w:docPartPr>
        <w:name w:val="8D342797ECBA4C8C9A40C5C16A10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C8E-9CDA-4119-A920-F2E20B98B36F}"/>
      </w:docPartPr>
      <w:docPartBody>
        <w:p w:rsidR="0075624B" w:rsidRDefault="00630B58">
          <w:pPr>
            <w:pStyle w:val="8D342797ECBA4C8C9A40C5C16A10073B"/>
          </w:pPr>
          <w:r w:rsidRPr="006B476F">
            <w:rPr>
              <w:rStyle w:val="Textodelmarcadordeposicin"/>
            </w:rPr>
            <w:t>[Comentarios]</w:t>
          </w:r>
        </w:p>
      </w:docPartBody>
    </w:docPart>
    <w:docPart>
      <w:docPartPr>
        <w:name w:val="C7380A551CA5412FAA8759088C91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5FC6-7CD3-4CB3-BB75-BCEAB90CC003}"/>
      </w:docPartPr>
      <w:docPartBody>
        <w:p w:rsidR="00BA17A2" w:rsidRDefault="00BA17A2" w:rsidP="00BA17A2">
          <w:pPr>
            <w:pStyle w:val="C7380A551CA5412FAA8759088C9159C4"/>
          </w:pPr>
          <w:r w:rsidRPr="000B4BC5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egrita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8"/>
    <w:rsid w:val="0001002B"/>
    <w:rsid w:val="000C093C"/>
    <w:rsid w:val="0013523D"/>
    <w:rsid w:val="001564A6"/>
    <w:rsid w:val="001B22F4"/>
    <w:rsid w:val="001C54EB"/>
    <w:rsid w:val="00227958"/>
    <w:rsid w:val="00267F33"/>
    <w:rsid w:val="003109EE"/>
    <w:rsid w:val="00374BED"/>
    <w:rsid w:val="003C6520"/>
    <w:rsid w:val="003D2AC6"/>
    <w:rsid w:val="003F7C97"/>
    <w:rsid w:val="00517316"/>
    <w:rsid w:val="00563A73"/>
    <w:rsid w:val="00602050"/>
    <w:rsid w:val="00630B58"/>
    <w:rsid w:val="00724C53"/>
    <w:rsid w:val="00733460"/>
    <w:rsid w:val="0075485B"/>
    <w:rsid w:val="0075522D"/>
    <w:rsid w:val="0075624B"/>
    <w:rsid w:val="00783D9A"/>
    <w:rsid w:val="00792C98"/>
    <w:rsid w:val="00795F92"/>
    <w:rsid w:val="007A5A1E"/>
    <w:rsid w:val="00823132"/>
    <w:rsid w:val="00842A10"/>
    <w:rsid w:val="008E7EC8"/>
    <w:rsid w:val="009279DA"/>
    <w:rsid w:val="0099409E"/>
    <w:rsid w:val="00A26217"/>
    <w:rsid w:val="00B222D4"/>
    <w:rsid w:val="00B25155"/>
    <w:rsid w:val="00B47CC9"/>
    <w:rsid w:val="00BA17A2"/>
    <w:rsid w:val="00C738B9"/>
    <w:rsid w:val="00C90193"/>
    <w:rsid w:val="00CE2AF2"/>
    <w:rsid w:val="00D0194D"/>
    <w:rsid w:val="00D47E40"/>
    <w:rsid w:val="00D50566"/>
    <w:rsid w:val="00D53B7D"/>
    <w:rsid w:val="00D86649"/>
    <w:rsid w:val="00D95B56"/>
    <w:rsid w:val="00E4439E"/>
    <w:rsid w:val="00E7264D"/>
    <w:rsid w:val="00E75D06"/>
    <w:rsid w:val="00ED6BC8"/>
    <w:rsid w:val="00F17320"/>
    <w:rsid w:val="00FB3190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7E40"/>
    <w:rPr>
      <w:color w:val="808080"/>
    </w:rPr>
  </w:style>
  <w:style w:type="paragraph" w:customStyle="1" w:styleId="80DC6A0F65984B98B8DCEB24878837D7">
    <w:name w:val="80DC6A0F65984B98B8DCEB24878837D7"/>
  </w:style>
  <w:style w:type="paragraph" w:customStyle="1" w:styleId="9693BD2102114BBCA527BF8DD1662628">
    <w:name w:val="9693BD2102114BBCA527BF8DD1662628"/>
  </w:style>
  <w:style w:type="paragraph" w:customStyle="1" w:styleId="D9E314FA65C540299931048C4D7302FA">
    <w:name w:val="D9E314FA65C540299931048C4D7302FA"/>
  </w:style>
  <w:style w:type="paragraph" w:customStyle="1" w:styleId="7295846B4BFE4FF3A92EA24F115B2940">
    <w:name w:val="7295846B4BFE4FF3A92EA24F115B2940"/>
  </w:style>
  <w:style w:type="paragraph" w:customStyle="1" w:styleId="CC4801D3E16E42D7A4E0953B97E20179">
    <w:name w:val="CC4801D3E16E42D7A4E0953B97E20179"/>
  </w:style>
  <w:style w:type="paragraph" w:customStyle="1" w:styleId="25382129BEAA4ED4B9C66897DF614E70">
    <w:name w:val="25382129BEAA4ED4B9C66897DF614E70"/>
  </w:style>
  <w:style w:type="paragraph" w:customStyle="1" w:styleId="30F11C69FE45412096646749D9D591E4">
    <w:name w:val="30F11C69FE45412096646749D9D591E4"/>
  </w:style>
  <w:style w:type="paragraph" w:customStyle="1" w:styleId="26FB68B26BFF43D2AA4902E9FA415E61">
    <w:name w:val="26FB68B26BFF43D2AA4902E9FA415E61"/>
  </w:style>
  <w:style w:type="paragraph" w:customStyle="1" w:styleId="21F4BA5E00B34D449BC002968AF52837">
    <w:name w:val="21F4BA5E00B34D449BC002968AF52837"/>
  </w:style>
  <w:style w:type="paragraph" w:customStyle="1" w:styleId="9A29DF6A8E62466A85B8D1FF9B3EB9BF">
    <w:name w:val="9A29DF6A8E62466A85B8D1FF9B3EB9BF"/>
  </w:style>
  <w:style w:type="paragraph" w:customStyle="1" w:styleId="81F3ECBCAF0344788EBFE837075DDE16">
    <w:name w:val="81F3ECBCAF0344788EBFE837075DDE16"/>
  </w:style>
  <w:style w:type="paragraph" w:customStyle="1" w:styleId="613C6D485D7C40729FECD6BF291C57C5">
    <w:name w:val="613C6D485D7C40729FECD6BF291C57C5"/>
  </w:style>
  <w:style w:type="paragraph" w:customStyle="1" w:styleId="ED4992218AE8470FB3CEAB9D86843588">
    <w:name w:val="ED4992218AE8470FB3CEAB9D86843588"/>
  </w:style>
  <w:style w:type="paragraph" w:customStyle="1" w:styleId="C327AA4B94144859AAFFC124C6B755EE">
    <w:name w:val="C327AA4B94144859AAFFC124C6B755EE"/>
  </w:style>
  <w:style w:type="paragraph" w:customStyle="1" w:styleId="8D342797ECBA4C8C9A40C5C16A10073B">
    <w:name w:val="8D342797ECBA4C8C9A40C5C16A10073B"/>
  </w:style>
  <w:style w:type="paragraph" w:customStyle="1" w:styleId="C7380A551CA5412FAA8759088C9159C4">
    <w:name w:val="C7380A551CA5412FAA8759088C9159C4"/>
    <w:rsid w:val="00BA17A2"/>
  </w:style>
  <w:style w:type="paragraph" w:customStyle="1" w:styleId="4190438A28A64BA592472B2A8747F256">
    <w:name w:val="4190438A28A64BA592472B2A8747F256"/>
    <w:rsid w:val="00D47E40"/>
  </w:style>
  <w:style w:type="paragraph" w:customStyle="1" w:styleId="066C0F8DF3F942CA8CA9B50BBC546D5F">
    <w:name w:val="066C0F8DF3F942CA8CA9B50BBC546D5F"/>
    <w:rsid w:val="00D47E40"/>
  </w:style>
  <w:style w:type="paragraph" w:customStyle="1" w:styleId="DA9CE54EEC194A579F75A9EDF6CA5089">
    <w:name w:val="DA9CE54EEC194A579F75A9EDF6CA5089"/>
    <w:rsid w:val="00D47E40"/>
  </w:style>
  <w:style w:type="paragraph" w:customStyle="1" w:styleId="D2B0F53CE14E4BC4A069B0DD8C6E45B4">
    <w:name w:val="D2B0F53CE14E4BC4A069B0DD8C6E45B4"/>
    <w:rsid w:val="00D47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SGNTJ">
  <a:themeElements>
    <a:clrScheme name="SGNTJ">
      <a:dk1>
        <a:srgbClr val="4E4E4E"/>
      </a:dk1>
      <a:lt1>
        <a:srgbClr val="FFFFFF"/>
      </a:lt1>
      <a:dk2>
        <a:srgbClr val="0759A3"/>
      </a:dk2>
      <a:lt2>
        <a:srgbClr val="3582C8"/>
      </a:lt2>
      <a:accent1>
        <a:srgbClr val="043A6C"/>
      </a:accent1>
      <a:accent2>
        <a:srgbClr val="CCCCCC"/>
      </a:accent2>
      <a:accent3>
        <a:srgbClr val="FF9F00"/>
      </a:accent3>
      <a:accent4>
        <a:srgbClr val="FF2719"/>
      </a:accent4>
      <a:accent5>
        <a:srgbClr val="F2B808"/>
      </a:accent5>
      <a:accent6>
        <a:srgbClr val="3EAB22"/>
      </a:accent6>
      <a:hlink>
        <a:srgbClr val="0000FF"/>
      </a:hlink>
      <a:folHlink>
        <a:srgbClr val="8A192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5F1252A1B2684098DE4A8FA60459FD" ma:contentTypeVersion="12" ma:contentTypeDescription="Crear nuevo documento." ma:contentTypeScope="" ma:versionID="a9a529d25232f76dee10591555810625">
  <xsd:schema xmlns:xsd="http://www.w3.org/2001/XMLSchema" xmlns:xs="http://www.w3.org/2001/XMLSchema" xmlns:p="http://schemas.microsoft.com/office/2006/metadata/properties" xmlns:ns2="11729245-8bd4-45b0-8ede-8c7761e2f3b1" xmlns:ns3="0d538c7a-4257-4422-8a15-18ea09a0c45d" targetNamespace="http://schemas.microsoft.com/office/2006/metadata/properties" ma:root="true" ma:fieldsID="64aa4b108e707f7cc29ed7ab96c3f26f" ns2:_="" ns3:_="">
    <xsd:import namespace="11729245-8bd4-45b0-8ede-8c7761e2f3b1"/>
    <xsd:import namespace="0d538c7a-4257-4422-8a15-18ea09a0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9245-8bd4-45b0-8ede-8c7761e2f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8c7a-4257-4422-8a15-18ea09a0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61891-2BD1-4C85-9F9D-B28FC1F6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9245-8bd4-45b0-8ede-8c7761e2f3b1"/>
    <ds:schemaRef ds:uri="0d538c7a-4257-4422-8a15-18ea09a0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3DEE2-D0F7-445C-A56A-1DB669169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076FE-D705-4A41-8EF1-0FD6E2F508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301049-52E4-45B5-9200-A03F4D8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PlantillaGenerica_documento_SGNTJ_v1.0 (7).dotx</Template>
  <TotalTime>2</TotalTime>
  <Pages>6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20210525_Configurar Edge en modo IE_v1.0.docx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20210525_Configurar Edge en modo IE_v1.0.docx</dc:title>
  <dc:subject/>
  <dc:creator>SGNTJ</dc:creator>
  <cp:keywords>2019_Generica_White_Word_SGNTJ</cp:keywords>
  <dc:description/>
  <cp:lastModifiedBy>Isdefe</cp:lastModifiedBy>
  <cp:revision>3</cp:revision>
  <dcterms:created xsi:type="dcterms:W3CDTF">2021-05-26T05:29:00Z</dcterms:created>
  <dcterms:modified xsi:type="dcterms:W3CDTF">2021-05-26T05:31:00Z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0x010100095F1252A1B2684098DE4A8FA60459FD</vt:lpwstr>
  </property>
</Properties>
</file>